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1741" w14:textId="4ACE0A1D" w:rsidR="001C6FF6" w:rsidRPr="000731E2" w:rsidRDefault="00D5592A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color w:val="000000"/>
          <w:sz w:val="23"/>
          <w:szCs w:val="23"/>
        </w:rPr>
      </w:pPr>
      <w:r w:rsidRPr="00D5592A">
        <w:rPr>
          <w:rFonts w:ascii="Verdana" w:eastAsiaTheme="minorHAnsi" w:hAnsi="Verdana"/>
          <w:b/>
          <w:bCs/>
          <w:color w:val="000000"/>
          <w:sz w:val="23"/>
          <w:szCs w:val="23"/>
        </w:rPr>
        <w:t>Erklæring om oplæring</w:t>
      </w:r>
      <w:r w:rsidRPr="00D5592A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for </w:t>
      </w:r>
      <w:r w:rsidR="001C6FF6">
        <w:rPr>
          <w:rFonts w:ascii="Verdana" w:eastAsiaTheme="minorHAnsi" w:hAnsi="Verdana"/>
          <w:b/>
          <w:bCs/>
          <w:color w:val="000000"/>
          <w:sz w:val="23"/>
          <w:szCs w:val="23"/>
        </w:rPr>
        <w:t>trinnet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</w:t>
      </w:r>
      <w:r w:rsidR="001C6FF6">
        <w:rPr>
          <w:rFonts w:ascii="Verdana" w:eastAsiaTheme="minorHAnsi" w:hAnsi="Verdana"/>
          <w:b/>
          <w:bCs/>
          <w:color w:val="000000"/>
          <w:sz w:val="23"/>
          <w:szCs w:val="23"/>
        </w:rPr>
        <w:t>it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>-supporter</w:t>
      </w:r>
    </w:p>
    <w:p w14:paraId="6EE8FCA4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624B65E0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B310C39" w14:textId="14E2F231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Metalindustriens uddannelsesudvalg har udformet </w:t>
      </w:r>
      <w:r w:rsidR="00D5592A"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   </w:t>
      </w:r>
    </w:p>
    <w:p w14:paraId="23AECF3C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6F596E3E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3091093D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471C2FF8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1F690986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C6FF6" w:rsidRPr="000731E2" w14:paraId="6E6119EF" w14:textId="77777777" w:rsidTr="008A1A76">
        <w:tc>
          <w:tcPr>
            <w:tcW w:w="9670" w:type="dxa"/>
          </w:tcPr>
          <w:p w14:paraId="1B9F17A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5AF719" w14:textId="78459CB1" w:rsidR="001C6FF6" w:rsidRPr="000731E2" w:rsidRDefault="00D5592A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Erklæringen om oplæring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59C651F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84399C5" w14:textId="4A24E94A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D5592A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>
              <w:rPr>
                <w:rFonts w:ascii="Verdana" w:hAnsi="Verdana"/>
                <w:i/>
                <w:sz w:val="18"/>
                <w:szCs w:val="18"/>
              </w:rPr>
              <w:t>tre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5592A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  <w:p w14:paraId="446EEC0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E2CE6C7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1C6FF6" w:rsidRPr="000731E2" w14:paraId="403B8212" w14:textId="77777777" w:rsidTr="008A1A76">
        <w:tc>
          <w:tcPr>
            <w:tcW w:w="5245" w:type="dxa"/>
          </w:tcPr>
          <w:p w14:paraId="3B9E2AF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DE45626" w14:textId="4030C65A" w:rsidR="001C6FF6" w:rsidRPr="000731E2" w:rsidRDefault="00D5592A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s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navn:</w:t>
            </w:r>
          </w:p>
        </w:tc>
        <w:tc>
          <w:tcPr>
            <w:tcW w:w="4425" w:type="dxa"/>
          </w:tcPr>
          <w:p w14:paraId="7BC9BDA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7DA54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45F9B31F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50"/>
      </w:tblGrid>
      <w:tr w:rsidR="001C6FF6" w:rsidRPr="000731E2" w14:paraId="5B8CADD9" w14:textId="77777777" w:rsidTr="008A1A76">
        <w:tc>
          <w:tcPr>
            <w:tcW w:w="5245" w:type="dxa"/>
          </w:tcPr>
          <w:p w14:paraId="17598A2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1159E2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15605F6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D38150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6FF6" w:rsidRPr="000731E2" w14:paraId="6D6F611E" w14:textId="77777777" w:rsidTr="008A1A76">
        <w:tc>
          <w:tcPr>
            <w:tcW w:w="5245" w:type="dxa"/>
          </w:tcPr>
          <w:p w14:paraId="3EF6500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A68C92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</w:tcPr>
          <w:p w14:paraId="70F8AD6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F2083D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6FF6" w:rsidRPr="000731E2" w14:paraId="5D3A7D13" w14:textId="77777777" w:rsidTr="008A1A76">
        <w:tc>
          <w:tcPr>
            <w:tcW w:w="5245" w:type="dxa"/>
          </w:tcPr>
          <w:p w14:paraId="64ED9FB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B14942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</w:tcPr>
          <w:p w14:paraId="2F83AAB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397B4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27DD2389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1"/>
      </w:tblGrid>
      <w:tr w:rsidR="001C6FF6" w:rsidRPr="000731E2" w14:paraId="77C5CB65" w14:textId="77777777" w:rsidTr="00D5592A">
        <w:tc>
          <w:tcPr>
            <w:tcW w:w="9521" w:type="dxa"/>
            <w:gridSpan w:val="2"/>
          </w:tcPr>
          <w:p w14:paraId="69A90C3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479FA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6FF6" w:rsidRPr="000731E2" w14:paraId="0DDF9BFD" w14:textId="77777777" w:rsidTr="00D5592A">
        <w:tc>
          <w:tcPr>
            <w:tcW w:w="5170" w:type="dxa"/>
          </w:tcPr>
          <w:p w14:paraId="7A18E53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81D5A4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351" w:type="dxa"/>
          </w:tcPr>
          <w:p w14:paraId="091C0DD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4A9FC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6FF6" w:rsidRPr="000731E2" w14:paraId="3D2F5122" w14:textId="77777777" w:rsidTr="00D5592A">
        <w:tc>
          <w:tcPr>
            <w:tcW w:w="5170" w:type="dxa"/>
          </w:tcPr>
          <w:p w14:paraId="566FE97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5C48A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351" w:type="dxa"/>
          </w:tcPr>
          <w:p w14:paraId="555D1BD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002F9A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6FF6" w:rsidRPr="000731E2" w14:paraId="36D37013" w14:textId="77777777" w:rsidTr="00D5592A">
        <w:tc>
          <w:tcPr>
            <w:tcW w:w="9521" w:type="dxa"/>
            <w:gridSpan w:val="2"/>
          </w:tcPr>
          <w:p w14:paraId="5B484F4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01747E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182DC68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25F493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24702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6EE899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222DE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47663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28EC21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4F75E8A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2C8F2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13CCA6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9EC2E3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A75C5A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38EB306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76CE36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D1D01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828364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9B81A3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6FF6" w:rsidRPr="000731E2" w14:paraId="6B1ABBCD" w14:textId="77777777" w:rsidTr="00D5592A">
        <w:tc>
          <w:tcPr>
            <w:tcW w:w="9521" w:type="dxa"/>
            <w:gridSpan w:val="2"/>
          </w:tcPr>
          <w:p w14:paraId="687F618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9CDE6C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69996169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3C3AE2A5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3A15A431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6B48B3E1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5F29B4E6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5E0DC6A0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5189D79E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021AD07" w14:textId="77777777" w:rsidR="00D5592A" w:rsidRPr="000C2385" w:rsidRDefault="00D5592A" w:rsidP="00D559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16F7BD36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39228806" w14:textId="77777777" w:rsidR="00D5592A" w:rsidRPr="000C2385" w:rsidRDefault="00D5592A" w:rsidP="00D559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7CC92BFD" w14:textId="77777777" w:rsidR="00D5592A" w:rsidRPr="000C2385" w:rsidRDefault="00D5592A" w:rsidP="00D5592A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4CA972A2" w14:textId="77777777" w:rsidR="00D5592A" w:rsidRPr="000C2385" w:rsidRDefault="00D5592A" w:rsidP="00D559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B9F9615" w14:textId="77777777" w:rsidR="00D5592A" w:rsidRPr="000C2385" w:rsidRDefault="00D5592A" w:rsidP="00D5592A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544D6650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385AFE3A" w14:textId="77777777" w:rsidR="00D5592A" w:rsidRPr="000C2385" w:rsidRDefault="00D5592A" w:rsidP="00D5592A">
      <w:pPr>
        <w:spacing w:after="0"/>
        <w:contextualSpacing/>
        <w:rPr>
          <w:rFonts w:ascii="Verdana" w:hAnsi="Verdana"/>
          <w:sz w:val="18"/>
          <w:szCs w:val="18"/>
        </w:rPr>
      </w:pPr>
    </w:p>
    <w:p w14:paraId="15D7D7E1" w14:textId="77777777" w:rsidR="00D5592A" w:rsidRPr="000C2385" w:rsidRDefault="00D5592A" w:rsidP="00D559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77EC65B4" w14:textId="77777777" w:rsidR="001C6FF6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4"/>
        <w:gridCol w:w="1395"/>
        <w:gridCol w:w="1264"/>
        <w:gridCol w:w="1338"/>
      </w:tblGrid>
      <w:tr w:rsidR="001C6FF6" w:rsidRPr="000731E2" w14:paraId="1C0F096D" w14:textId="77777777" w:rsidTr="008A1A76">
        <w:trPr>
          <w:tblHeader/>
        </w:trPr>
        <w:tc>
          <w:tcPr>
            <w:tcW w:w="5682" w:type="dxa"/>
            <w:shd w:val="clear" w:color="auto" w:fill="DBE5F1" w:themeFill="accent1" w:themeFillTint="33"/>
          </w:tcPr>
          <w:p w14:paraId="4306B58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736F0815" w14:textId="1CE6FD26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b/>
                <w:sz w:val="18"/>
                <w:szCs w:val="18"/>
              </w:rPr>
              <w:t>lærlingen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 skal have opnået ved uddannelsens afslutning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0595FA2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65A9781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316FE0D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C12836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5D490A8C" w14:textId="4BAA3B67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1C6FF6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562672C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1C6FF6" w:rsidRPr="000731E2" w14:paraId="0F0A0717" w14:textId="77777777" w:rsidTr="008A1A76">
        <w:tc>
          <w:tcPr>
            <w:tcW w:w="5682" w:type="dxa"/>
          </w:tcPr>
          <w:p w14:paraId="07E9641B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Installation og konfiguration af computere</w:t>
            </w:r>
          </w:p>
          <w:p w14:paraId="1FB21A8E" w14:textId="07B37E52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 xml:space="preserve"> kan installere og konfigurere pc’er.</w:t>
            </w:r>
          </w:p>
        </w:tc>
        <w:tc>
          <w:tcPr>
            <w:tcW w:w="1408" w:type="dxa"/>
          </w:tcPr>
          <w:p w14:paraId="0EB17CA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A07B59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4CE07B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61C8385F" w14:textId="77777777" w:rsidTr="008A1A76">
        <w:tc>
          <w:tcPr>
            <w:tcW w:w="5682" w:type="dxa"/>
          </w:tcPr>
          <w:p w14:paraId="0EBEC584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Vedligeholdelse af computere</w:t>
            </w:r>
          </w:p>
          <w:p w14:paraId="47AC095B" w14:textId="4AAB14B8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vedligeholde og opgradere pc’er.</w:t>
            </w:r>
          </w:p>
        </w:tc>
        <w:tc>
          <w:tcPr>
            <w:tcW w:w="1408" w:type="dxa"/>
          </w:tcPr>
          <w:p w14:paraId="2DEFCEF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3E28FB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5B0917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4E178CB4" w14:textId="77777777" w:rsidTr="008A1A76">
        <w:tc>
          <w:tcPr>
            <w:tcW w:w="5682" w:type="dxa"/>
          </w:tcPr>
          <w:p w14:paraId="592787AD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Fejlfinding og -retning af computere</w:t>
            </w:r>
          </w:p>
          <w:p w14:paraId="5C8CD8A7" w14:textId="5E0DC807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fejlfinde og fejlrette pc’er.</w:t>
            </w:r>
          </w:p>
        </w:tc>
        <w:tc>
          <w:tcPr>
            <w:tcW w:w="1408" w:type="dxa"/>
          </w:tcPr>
          <w:p w14:paraId="2260729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91897E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F87F6E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122F5201" w14:textId="77777777" w:rsidTr="008A1A76">
        <w:tc>
          <w:tcPr>
            <w:tcW w:w="5682" w:type="dxa"/>
          </w:tcPr>
          <w:p w14:paraId="787DA33D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Installation af servere</w:t>
            </w:r>
          </w:p>
          <w:p w14:paraId="06EC50CD" w14:textId="6ED784A1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installere og konfigurere servere.</w:t>
            </w:r>
          </w:p>
        </w:tc>
        <w:tc>
          <w:tcPr>
            <w:tcW w:w="1408" w:type="dxa"/>
          </w:tcPr>
          <w:p w14:paraId="32E482D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37C5F0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557539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78F59E10" w14:textId="77777777" w:rsidTr="008A1A76">
        <w:tc>
          <w:tcPr>
            <w:tcW w:w="5682" w:type="dxa"/>
          </w:tcPr>
          <w:p w14:paraId="3C69AB08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Fejlfinding og -retning af servere</w:t>
            </w:r>
          </w:p>
          <w:p w14:paraId="3CD3345D" w14:textId="0E5C8CCC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fejlfinde og fejlrette på servere.</w:t>
            </w:r>
          </w:p>
        </w:tc>
        <w:tc>
          <w:tcPr>
            <w:tcW w:w="1408" w:type="dxa"/>
          </w:tcPr>
          <w:p w14:paraId="0D8CA13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7107A4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E2F55A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361DDE80" w14:textId="77777777" w:rsidTr="008A1A76">
        <w:tc>
          <w:tcPr>
            <w:tcW w:w="5682" w:type="dxa"/>
          </w:tcPr>
          <w:p w14:paraId="01BDC739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Installation af netværk</w:t>
            </w:r>
          </w:p>
          <w:p w14:paraId="68908F79" w14:textId="0AAFFDBC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planlægge, installere og idriftsætte netværk.</w:t>
            </w:r>
          </w:p>
        </w:tc>
        <w:tc>
          <w:tcPr>
            <w:tcW w:w="1408" w:type="dxa"/>
          </w:tcPr>
          <w:p w14:paraId="0CDD16E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8C3CB9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A666AD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134BF491" w14:textId="77777777" w:rsidTr="008A1A76">
        <w:tc>
          <w:tcPr>
            <w:tcW w:w="5682" w:type="dxa"/>
          </w:tcPr>
          <w:p w14:paraId="32ED9BE8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Fejlfinding og -retning af netværk</w:t>
            </w:r>
          </w:p>
          <w:p w14:paraId="6082F117" w14:textId="7A591242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fejlfinde og fejlrette på netværk.</w:t>
            </w:r>
          </w:p>
        </w:tc>
        <w:tc>
          <w:tcPr>
            <w:tcW w:w="1408" w:type="dxa"/>
          </w:tcPr>
          <w:p w14:paraId="1A67E91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F65896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555AFF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4A7466E0" w14:textId="77777777" w:rsidTr="008A1A76">
        <w:tc>
          <w:tcPr>
            <w:tcW w:w="5682" w:type="dxa"/>
          </w:tcPr>
          <w:p w14:paraId="63F218BE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Brugertilpasning af operativsystemer</w:t>
            </w:r>
          </w:p>
          <w:p w14:paraId="59AC2875" w14:textId="0A3A5D60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udføre brugertilpasning af operativsystemer og applikationer.</w:t>
            </w:r>
          </w:p>
        </w:tc>
        <w:tc>
          <w:tcPr>
            <w:tcW w:w="1408" w:type="dxa"/>
          </w:tcPr>
          <w:p w14:paraId="3C98FEE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476A03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5ECDA0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5CFB9BA6" w14:textId="77777777" w:rsidTr="008A1A76">
        <w:tc>
          <w:tcPr>
            <w:tcW w:w="5682" w:type="dxa"/>
          </w:tcPr>
          <w:p w14:paraId="6E9B8BA5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Opgradering af operativsystemer</w:t>
            </w:r>
          </w:p>
          <w:p w14:paraId="604924D6" w14:textId="2036CA8A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udføre opgradering af operativsystemer og applikationer.</w:t>
            </w:r>
          </w:p>
        </w:tc>
        <w:tc>
          <w:tcPr>
            <w:tcW w:w="1408" w:type="dxa"/>
          </w:tcPr>
          <w:p w14:paraId="7117152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D93A38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3F65A8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41EF44F5" w14:textId="77777777" w:rsidTr="008A1A76">
        <w:tc>
          <w:tcPr>
            <w:tcW w:w="5682" w:type="dxa"/>
          </w:tcPr>
          <w:p w14:paraId="3B8F0865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Perifer hardware</w:t>
            </w:r>
          </w:p>
          <w:p w14:paraId="7941E367" w14:textId="3B098832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installere og konfigurere perifer hardware, fx printere eller lignende enheder.</w:t>
            </w:r>
          </w:p>
        </w:tc>
        <w:tc>
          <w:tcPr>
            <w:tcW w:w="1408" w:type="dxa"/>
          </w:tcPr>
          <w:p w14:paraId="6FBDE90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3A12F5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39A31F2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1307E424" w14:textId="77777777" w:rsidTr="008A1A76">
        <w:tc>
          <w:tcPr>
            <w:tcW w:w="5682" w:type="dxa"/>
          </w:tcPr>
          <w:p w14:paraId="13353569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Sikkerhed på servere</w:t>
            </w:r>
          </w:p>
          <w:p w14:paraId="7B4EBEC7" w14:textId="1F41DB1E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>kan installere og konfigurere backup- og sikkerhedsløsninger på servere.</w:t>
            </w:r>
          </w:p>
        </w:tc>
        <w:tc>
          <w:tcPr>
            <w:tcW w:w="1408" w:type="dxa"/>
          </w:tcPr>
          <w:p w14:paraId="16F9DCF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A9FCA2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F19FCE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33F6114D" w14:textId="77777777" w:rsidTr="008A1A76">
        <w:tc>
          <w:tcPr>
            <w:tcW w:w="5682" w:type="dxa"/>
          </w:tcPr>
          <w:p w14:paraId="30C7F1BA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Sikkerhed på netværk</w:t>
            </w:r>
          </w:p>
          <w:p w14:paraId="01912C57" w14:textId="5096CD79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 xml:space="preserve">kan installere og konfigurere backup- og sikkerhedsløsninger på netværk. </w:t>
            </w:r>
          </w:p>
        </w:tc>
        <w:tc>
          <w:tcPr>
            <w:tcW w:w="1408" w:type="dxa"/>
          </w:tcPr>
          <w:p w14:paraId="395EA8D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F7F685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5D3A88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107DEE97" w14:textId="77777777" w:rsidTr="008A1A76">
        <w:tc>
          <w:tcPr>
            <w:tcW w:w="5682" w:type="dxa"/>
          </w:tcPr>
          <w:p w14:paraId="020275EB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0731E2">
              <w:rPr>
                <w:rFonts w:ascii="Verdana" w:hAnsi="Verdana"/>
                <w:b/>
                <w:sz w:val="18"/>
                <w:szCs w:val="18"/>
              </w:rPr>
              <w:t>IT service</w:t>
            </w:r>
            <w:proofErr w:type="gramEnd"/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- computer</w:t>
            </w:r>
          </w:p>
          <w:p w14:paraId="33725BAA" w14:textId="46B73C87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 xml:space="preserve">kan ud fra strukturerede metoder </w:t>
            </w:r>
            <w:r w:rsidR="001C6FF6" w:rsidRPr="000731E2">
              <w:rPr>
                <w:rFonts w:ascii="Verdana" w:hAnsi="Verdana"/>
                <w:bCs/>
                <w:sz w:val="18"/>
                <w:szCs w:val="18"/>
              </w:rPr>
              <w:t xml:space="preserve">arbejde med instruktion, vejledning og service til brugere i forhold til computere. </w:t>
            </w:r>
          </w:p>
        </w:tc>
        <w:tc>
          <w:tcPr>
            <w:tcW w:w="1408" w:type="dxa"/>
          </w:tcPr>
          <w:p w14:paraId="4533517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CC82DD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694AB5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5EDCFC72" w14:textId="77777777" w:rsidTr="008A1A76">
        <w:tc>
          <w:tcPr>
            <w:tcW w:w="5682" w:type="dxa"/>
          </w:tcPr>
          <w:p w14:paraId="4A36E35B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0731E2">
              <w:rPr>
                <w:rFonts w:ascii="Verdana" w:hAnsi="Verdana"/>
                <w:b/>
                <w:sz w:val="18"/>
                <w:szCs w:val="18"/>
              </w:rPr>
              <w:t>IT service</w:t>
            </w:r>
            <w:proofErr w:type="gramEnd"/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- servere</w:t>
            </w:r>
          </w:p>
          <w:p w14:paraId="36BD055B" w14:textId="2B960607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 xml:space="preserve">kan ud fra strukturerede metoder </w:t>
            </w:r>
            <w:r w:rsidR="001C6FF6" w:rsidRPr="000731E2">
              <w:rPr>
                <w:rFonts w:ascii="Verdana" w:hAnsi="Verdana"/>
                <w:bCs/>
                <w:sz w:val="18"/>
                <w:szCs w:val="18"/>
              </w:rPr>
              <w:t>arbejde med instruktion, vejledning og service til brugere i forhold til servere.</w:t>
            </w:r>
          </w:p>
        </w:tc>
        <w:tc>
          <w:tcPr>
            <w:tcW w:w="1408" w:type="dxa"/>
          </w:tcPr>
          <w:p w14:paraId="0C83521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F13AF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570AE5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13F2A89B" w14:textId="77777777" w:rsidTr="008A1A76">
        <w:tc>
          <w:tcPr>
            <w:tcW w:w="5682" w:type="dxa"/>
          </w:tcPr>
          <w:p w14:paraId="5ECD8E22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0731E2">
              <w:rPr>
                <w:rFonts w:ascii="Verdana" w:hAnsi="Verdana"/>
                <w:b/>
                <w:sz w:val="18"/>
                <w:szCs w:val="18"/>
              </w:rPr>
              <w:t>IT service</w:t>
            </w:r>
            <w:proofErr w:type="gramEnd"/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- netværk</w:t>
            </w:r>
          </w:p>
          <w:p w14:paraId="0ED29DB3" w14:textId="7C41C48B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 xml:space="preserve">kan ud fra strukturerede metoder </w:t>
            </w:r>
            <w:r w:rsidR="001C6FF6" w:rsidRPr="000731E2">
              <w:rPr>
                <w:rFonts w:ascii="Verdana" w:hAnsi="Verdana"/>
                <w:bCs/>
                <w:sz w:val="18"/>
                <w:szCs w:val="18"/>
              </w:rPr>
              <w:t xml:space="preserve">arbejde med instruktion, vejledning og service til brugere i forhold til netværk. </w:t>
            </w:r>
          </w:p>
        </w:tc>
        <w:tc>
          <w:tcPr>
            <w:tcW w:w="1408" w:type="dxa"/>
          </w:tcPr>
          <w:p w14:paraId="40F88C5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A2D5EF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9A116C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FF6" w:rsidRPr="000731E2" w14:paraId="0D32DCBE" w14:textId="77777777" w:rsidTr="008A1A76">
        <w:tc>
          <w:tcPr>
            <w:tcW w:w="5682" w:type="dxa"/>
          </w:tcPr>
          <w:p w14:paraId="5F3B0884" w14:textId="77777777" w:rsidR="001C6FF6" w:rsidRPr="000731E2" w:rsidRDefault="001C6FF6" w:rsidP="001C6FF6">
            <w:pPr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0731E2">
              <w:rPr>
                <w:rFonts w:ascii="Verdana" w:hAnsi="Verdana"/>
                <w:b/>
                <w:sz w:val="18"/>
                <w:szCs w:val="18"/>
              </w:rPr>
              <w:t>IT service</w:t>
            </w:r>
            <w:proofErr w:type="gramEnd"/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- operativsystemer</w:t>
            </w:r>
          </w:p>
          <w:p w14:paraId="76C2915B" w14:textId="3045DA5A" w:rsidR="001C6FF6" w:rsidRPr="000731E2" w:rsidRDefault="00D5592A" w:rsidP="008A1A76">
            <w:pPr>
              <w:tabs>
                <w:tab w:val="center" w:pos="4819"/>
                <w:tab w:val="right" w:pos="9638"/>
              </w:tabs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073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6FF6" w:rsidRPr="000731E2">
              <w:rPr>
                <w:rFonts w:ascii="Verdana" w:hAnsi="Verdana"/>
                <w:sz w:val="18"/>
                <w:szCs w:val="18"/>
              </w:rPr>
              <w:t xml:space="preserve">kan ud fra strukturerede metoder </w:t>
            </w:r>
            <w:r w:rsidR="001C6FF6" w:rsidRPr="000731E2">
              <w:rPr>
                <w:rFonts w:ascii="Verdana" w:hAnsi="Verdana"/>
                <w:bCs/>
                <w:sz w:val="18"/>
                <w:szCs w:val="18"/>
              </w:rPr>
              <w:t xml:space="preserve">arbejde med instruktion, vejledning og service til brugere i forhold til operativsystemer. </w:t>
            </w:r>
          </w:p>
        </w:tc>
        <w:tc>
          <w:tcPr>
            <w:tcW w:w="1408" w:type="dxa"/>
          </w:tcPr>
          <w:p w14:paraId="214F555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B8A634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71008E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34B0F6E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219BE7D3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723"/>
        <w:gridCol w:w="3798"/>
      </w:tblGrid>
      <w:tr w:rsidR="001C6FF6" w:rsidRPr="000731E2" w14:paraId="13BF6D71" w14:textId="77777777" w:rsidTr="008A1A76">
        <w:tc>
          <w:tcPr>
            <w:tcW w:w="9670" w:type="dxa"/>
            <w:gridSpan w:val="2"/>
          </w:tcPr>
          <w:p w14:paraId="75193CA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</w:pPr>
          </w:p>
          <w:p w14:paraId="6439AD6F" w14:textId="5C393127" w:rsidR="001C6FF6" w:rsidRPr="000731E2" w:rsidRDefault="00D5592A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Ansvarlig for oplæring</w:t>
            </w:r>
            <w:r w:rsidR="001C6FF6" w:rsidRPr="000731E2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6FF6" w:rsidRPr="000731E2" w14:paraId="09A6371F" w14:textId="77777777" w:rsidTr="008A1A76">
        <w:tc>
          <w:tcPr>
            <w:tcW w:w="9670" w:type="dxa"/>
            <w:gridSpan w:val="2"/>
          </w:tcPr>
          <w:p w14:paraId="31D6540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662716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6FF6" w:rsidRPr="000731E2" w14:paraId="50679A56" w14:textId="77777777" w:rsidTr="008A1A76">
        <w:tc>
          <w:tcPr>
            <w:tcW w:w="5812" w:type="dxa"/>
          </w:tcPr>
          <w:p w14:paraId="489D4F8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601529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0BC9AB6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2C0FAF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6FF6" w:rsidRPr="000731E2" w14:paraId="3449BDBD" w14:textId="77777777" w:rsidTr="008A1A76">
        <w:tc>
          <w:tcPr>
            <w:tcW w:w="9670" w:type="dxa"/>
            <w:gridSpan w:val="2"/>
          </w:tcPr>
          <w:p w14:paraId="3198A43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E0BD0E" w14:textId="17B6F1F6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D5592A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</w:t>
            </w:r>
            <w:r w:rsidR="00D5592A">
              <w:rPr>
                <w:rFonts w:ascii="Verdana" w:hAnsi="Verdana"/>
                <w:sz w:val="18"/>
                <w:szCs w:val="18"/>
              </w:rPr>
              <w:t>ærlingen</w:t>
            </w:r>
            <w:r w:rsidR="00D5592A"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har særlige behov med hensyn til den efterfølgende skoleundervisning eller </w:t>
            </w:r>
            <w:r w:rsidR="00D5592A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3C18B3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306A19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072B55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BA3920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0D2571E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08F8B9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DEA6C6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4CA752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BC5B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9CB78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3A6D4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7FC49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9A6AA3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9DD623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D0CB39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B526DC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6FF6" w:rsidRPr="000731E2" w14:paraId="2CFF06DE" w14:textId="77777777" w:rsidTr="008A1A76">
        <w:tc>
          <w:tcPr>
            <w:tcW w:w="9670" w:type="dxa"/>
            <w:gridSpan w:val="2"/>
          </w:tcPr>
          <w:p w14:paraId="0C00C4B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4877E2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4EB739AE" w14:textId="77777777" w:rsidR="001C6FF6" w:rsidRPr="000731E2" w:rsidRDefault="001C6FF6" w:rsidP="001C6FF6"/>
    <w:p w14:paraId="662CA98A" w14:textId="77777777" w:rsidR="00FB1624" w:rsidRPr="001C6FF6" w:rsidRDefault="00FB1624" w:rsidP="001C6FF6"/>
    <w:sectPr w:rsidR="00FB1624" w:rsidRPr="001C6FF6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A9AE" w14:textId="77777777" w:rsidR="001C6FF6" w:rsidRDefault="001C6FF6">
      <w:pPr>
        <w:spacing w:line="240" w:lineRule="auto"/>
      </w:pPr>
      <w:r>
        <w:separator/>
      </w:r>
    </w:p>
  </w:endnote>
  <w:endnote w:type="continuationSeparator" w:id="0">
    <w:p w14:paraId="6F3B07DB" w14:textId="77777777" w:rsidR="001C6FF6" w:rsidRDefault="001C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0153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C54E0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C54E0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1176" w14:textId="77777777" w:rsidR="001C6FF6" w:rsidRDefault="001C6FF6">
      <w:pPr>
        <w:spacing w:line="240" w:lineRule="auto"/>
      </w:pPr>
      <w:r>
        <w:separator/>
      </w:r>
    </w:p>
  </w:footnote>
  <w:footnote w:type="continuationSeparator" w:id="0">
    <w:p w14:paraId="2A2CE222" w14:textId="77777777" w:rsidR="001C6FF6" w:rsidRDefault="001C6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7674" w14:textId="77777777" w:rsidR="00FF6D15" w:rsidRDefault="007C54E0" w:rsidP="001C6FF6">
    <w:pPr>
      <w:pStyle w:val="Sidehoved"/>
    </w:pPr>
    <w:r>
      <w:rPr>
        <w:noProof/>
      </w:rPr>
      <w:drawing>
        <wp:anchor distT="0" distB="0" distL="114300" distR="114300" simplePos="0" relativeHeight="251681792" behindDoc="0" locked="0" layoutInCell="1" allowOverlap="1" wp14:anchorId="704E6AE5" wp14:editId="0B67D87E">
          <wp:simplePos x="0" y="0"/>
          <wp:positionH relativeFrom="margin">
            <wp:posOffset>-1905</wp:posOffset>
          </wp:positionH>
          <wp:positionV relativeFrom="margin">
            <wp:posOffset>-930479</wp:posOffset>
          </wp:positionV>
          <wp:extent cx="4133850" cy="285750"/>
          <wp:effectExtent l="0" t="0" r="0" b="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FF6">
      <w:rPr>
        <w:noProof/>
      </w:rPr>
      <w:drawing>
        <wp:anchor distT="0" distB="0" distL="114300" distR="114300" simplePos="0" relativeHeight="251657216" behindDoc="1" locked="0" layoutInCell="1" allowOverlap="1" wp14:anchorId="29E912A5" wp14:editId="6D7D189C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83671">
    <w:abstractNumId w:val="2"/>
  </w:num>
  <w:num w:numId="2" w16cid:durableId="338897649">
    <w:abstractNumId w:val="6"/>
  </w:num>
  <w:num w:numId="3" w16cid:durableId="1582444077">
    <w:abstractNumId w:val="3"/>
  </w:num>
  <w:num w:numId="4" w16cid:durableId="1645890491">
    <w:abstractNumId w:val="4"/>
  </w:num>
  <w:num w:numId="5" w16cid:durableId="942031516">
    <w:abstractNumId w:val="9"/>
  </w:num>
  <w:num w:numId="6" w16cid:durableId="1952515283">
    <w:abstractNumId w:val="1"/>
  </w:num>
  <w:num w:numId="7" w16cid:durableId="1183665705">
    <w:abstractNumId w:val="8"/>
  </w:num>
  <w:num w:numId="8" w16cid:durableId="594555310">
    <w:abstractNumId w:val="7"/>
  </w:num>
  <w:num w:numId="9" w16cid:durableId="447772278">
    <w:abstractNumId w:val="0"/>
  </w:num>
  <w:num w:numId="10" w16cid:durableId="822963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B5D4A"/>
    <w:rsid w:val="00121493"/>
    <w:rsid w:val="00162BCE"/>
    <w:rsid w:val="0018510D"/>
    <w:rsid w:val="001B7B32"/>
    <w:rsid w:val="001C6FF6"/>
    <w:rsid w:val="001D3F7C"/>
    <w:rsid w:val="002F026E"/>
    <w:rsid w:val="00460AEE"/>
    <w:rsid w:val="00475340"/>
    <w:rsid w:val="004C0C3A"/>
    <w:rsid w:val="005148ED"/>
    <w:rsid w:val="0066415C"/>
    <w:rsid w:val="00686081"/>
    <w:rsid w:val="006D0B6E"/>
    <w:rsid w:val="006D4027"/>
    <w:rsid w:val="0072512F"/>
    <w:rsid w:val="007C54E0"/>
    <w:rsid w:val="0080103F"/>
    <w:rsid w:val="00802FF7"/>
    <w:rsid w:val="0081132E"/>
    <w:rsid w:val="008642D9"/>
    <w:rsid w:val="008A2200"/>
    <w:rsid w:val="008F46B1"/>
    <w:rsid w:val="00934BDC"/>
    <w:rsid w:val="00A404BB"/>
    <w:rsid w:val="00B51850"/>
    <w:rsid w:val="00B87C9A"/>
    <w:rsid w:val="00C136E6"/>
    <w:rsid w:val="00C97944"/>
    <w:rsid w:val="00CC3D20"/>
    <w:rsid w:val="00D0667A"/>
    <w:rsid w:val="00D5592A"/>
    <w:rsid w:val="00EC4051"/>
    <w:rsid w:val="00F73B9A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4B0C87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FA85-1357-414D-B264-7A44C50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1</TotalTime>
  <Pages>3</Pages>
  <Words>584</Words>
  <Characters>3889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2004-09-24T11:17:00Z</cp:lastPrinted>
  <dcterms:created xsi:type="dcterms:W3CDTF">2022-05-18T11:20:00Z</dcterms:created>
  <dcterms:modified xsi:type="dcterms:W3CDTF">2022-05-18T11:20:00Z</dcterms:modified>
</cp:coreProperties>
</file>