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A6A" w14:textId="1CB35C74" w:rsidR="001C6FF6" w:rsidRPr="000731E2" w:rsidRDefault="008E3CBE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>
        <w:rPr>
          <w:rFonts w:ascii="Verdana" w:eastAsiaTheme="minorHAnsi" w:hAnsi="Verdana"/>
          <w:b/>
          <w:bCs/>
          <w:color w:val="000000"/>
          <w:sz w:val="23"/>
          <w:szCs w:val="23"/>
        </w:rPr>
        <w:t>Erklæring om oplæring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for </w:t>
      </w:r>
      <w:r w:rsidR="00E8579C" w:rsidRPr="00E8579C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multimedie </w:t>
      </w:r>
      <w:r w:rsidR="006B2462" w:rsidRPr="006B2462">
        <w:rPr>
          <w:rFonts w:ascii="Verdana" w:eastAsiaTheme="minorHAnsi" w:hAnsi="Verdana"/>
          <w:b/>
          <w:bCs/>
          <w:color w:val="000000"/>
          <w:sz w:val="23"/>
          <w:szCs w:val="23"/>
        </w:rPr>
        <w:t>integrator</w:t>
      </w:r>
    </w:p>
    <w:p w14:paraId="0E5EB4CB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624A92F4" w14:textId="6D4940F4" w:rsidR="001C6FF6" w:rsidRPr="000731E2" w:rsidRDefault="008E3CBE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8E3CBE">
        <w:rPr>
          <w:rFonts w:ascii="Verdana" w:eastAsiaTheme="minorHAnsi" w:hAnsi="Verdana"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E8579C">
        <w:rPr>
          <w:rFonts w:ascii="Verdana" w:eastAsiaTheme="minorHAnsi" w:hAnsi="Verdana" w:cs="Verdana"/>
          <w:color w:val="000000"/>
          <w:sz w:val="18"/>
          <w:szCs w:val="18"/>
        </w:rPr>
        <w:t xml:space="preserve">Det faglige udvalg for </w:t>
      </w:r>
      <w:proofErr w:type="gramStart"/>
      <w:r w:rsidR="00E8579C">
        <w:rPr>
          <w:rFonts w:ascii="Verdana" w:eastAsiaTheme="minorHAnsi" w:hAnsi="Verdana" w:cs="Verdana"/>
          <w:color w:val="000000"/>
          <w:sz w:val="18"/>
          <w:szCs w:val="18"/>
        </w:rPr>
        <w:t>digital</w:t>
      </w:r>
      <w:proofErr w:type="gramEnd"/>
      <w:r w:rsidR="00E8579C">
        <w:rPr>
          <w:rFonts w:ascii="Verdana" w:eastAsiaTheme="minorHAnsi" w:hAnsi="Verdana" w:cs="Verdana"/>
          <w:color w:val="000000"/>
          <w:sz w:val="18"/>
          <w:szCs w:val="18"/>
        </w:rPr>
        <w:t xml:space="preserve"> media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har udformet </w:t>
      </w:r>
      <w:r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61F49838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00BB1E4C" w14:textId="1D55D15E" w:rsidR="001C6FF6" w:rsidRDefault="008E3CBE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8E3CBE">
        <w:rPr>
          <w:rFonts w:ascii="Verdana" w:eastAsiaTheme="minorHAnsi" w:hAnsi="Verdana" w:cs="Verdana"/>
          <w:color w:val="000000"/>
          <w:sz w:val="18"/>
          <w:szCs w:val="18"/>
        </w:rP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004DD07B" w14:textId="77777777" w:rsidR="008E3CBE" w:rsidRPr="000731E2" w:rsidRDefault="008E3CBE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25860AE0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225BEEDF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72F6FA19" w14:textId="77777777" w:rsidTr="008A1A76">
        <w:tc>
          <w:tcPr>
            <w:tcW w:w="9670" w:type="dxa"/>
          </w:tcPr>
          <w:p w14:paraId="3BE7A88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393E7D" w14:textId="4B933BD4" w:rsidR="001C6FF6" w:rsidRPr="000731E2" w:rsidRDefault="008E3CBE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8E3CBE">
              <w:rPr>
                <w:rFonts w:ascii="Verdana" w:hAnsi="Verdana" w:cs="Verdana"/>
                <w:color w:val="000000"/>
                <w:sz w:val="18"/>
                <w:szCs w:val="18"/>
              </w:rPr>
              <w:t>Erklæringen om oplæring vedrører oplæringsperiode: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 </w:t>
            </w:r>
            <w:r w:rsidR="008506E6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E8579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E8579C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="00E8579C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E8579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E8579C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E8579C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E8579C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C1F11B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4208B03" w14:textId="73830E2D" w:rsidR="001C6FF6" w:rsidRDefault="008E3CBE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  <w:r w:rsidRPr="008E3CBE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Der kan være flere oplæringsperioder afhængig af, hvor mange skoleperioder den enkelte skole har opdelt skoleundervisningen i. Der skal dog mindst være f</w:t>
            </w:r>
            <w:r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ire</w:t>
            </w:r>
            <w:r w:rsidRPr="008E3CBE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 oplæringsperioder.</w:t>
            </w:r>
          </w:p>
          <w:p w14:paraId="7130AA02" w14:textId="109D0DA1" w:rsidR="008E3CBE" w:rsidRPr="000731E2" w:rsidRDefault="008E3CBE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7E5762A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32394CD3" w14:textId="77777777" w:rsidTr="008A1A76">
        <w:tc>
          <w:tcPr>
            <w:tcW w:w="5245" w:type="dxa"/>
          </w:tcPr>
          <w:p w14:paraId="08F2DE1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83EA7A4" w14:textId="22E71036" w:rsidR="001C6FF6" w:rsidRPr="000731E2" w:rsidRDefault="008E3CBE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6B21A8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9B00EE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B45135E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45028A0E" w14:textId="77777777" w:rsidTr="008A1A76">
        <w:tc>
          <w:tcPr>
            <w:tcW w:w="5245" w:type="dxa"/>
          </w:tcPr>
          <w:p w14:paraId="0404D96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914757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30EA5F0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4C1D0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4F3A156C" w14:textId="77777777" w:rsidTr="008A1A76">
        <w:tc>
          <w:tcPr>
            <w:tcW w:w="5245" w:type="dxa"/>
          </w:tcPr>
          <w:p w14:paraId="0D77263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029BE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122380B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0D2B1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3EA8913E" w14:textId="77777777" w:rsidTr="008A1A76">
        <w:tc>
          <w:tcPr>
            <w:tcW w:w="5245" w:type="dxa"/>
          </w:tcPr>
          <w:p w14:paraId="0254BFF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854C6D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375BE4D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B67F82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3D8C885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1374027E" w14:textId="77777777" w:rsidTr="008A1A76">
        <w:tc>
          <w:tcPr>
            <w:tcW w:w="9670" w:type="dxa"/>
            <w:gridSpan w:val="2"/>
          </w:tcPr>
          <w:p w14:paraId="0E917DB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90C8C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08D1AA83" w14:textId="77777777" w:rsidTr="008A1A76">
        <w:tc>
          <w:tcPr>
            <w:tcW w:w="5245" w:type="dxa"/>
          </w:tcPr>
          <w:p w14:paraId="6490613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EEFCE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18684BE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433F88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10A0642E" w14:textId="77777777" w:rsidTr="008A1A76">
        <w:tc>
          <w:tcPr>
            <w:tcW w:w="5245" w:type="dxa"/>
          </w:tcPr>
          <w:p w14:paraId="6E870CD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05CA6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</w:tcPr>
          <w:p w14:paraId="4F33F53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541B1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195D2CDE" w14:textId="77777777" w:rsidTr="008A1A76">
        <w:tc>
          <w:tcPr>
            <w:tcW w:w="9670" w:type="dxa"/>
            <w:gridSpan w:val="2"/>
          </w:tcPr>
          <w:p w14:paraId="742FE0D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BD2B2A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D1BF926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31E9DF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6E5B2ED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0E20AA" w14:textId="77777777" w:rsidR="009F53C0" w:rsidRPr="000731E2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07E92E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89783A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0D64633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4FF98D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258D0F" w14:textId="77777777" w:rsidR="00B967A2" w:rsidRPr="000731E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A1559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2309475A" w14:textId="77777777" w:rsidTr="008A1A76">
        <w:tc>
          <w:tcPr>
            <w:tcW w:w="9670" w:type="dxa"/>
            <w:gridSpan w:val="2"/>
          </w:tcPr>
          <w:p w14:paraId="268EFE2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6B96FF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602FB66" w14:textId="77777777" w:rsidR="008506E6" w:rsidRDefault="008506E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iCs/>
          <w:color w:val="000000"/>
          <w:sz w:val="18"/>
          <w:szCs w:val="18"/>
        </w:rPr>
      </w:pPr>
    </w:p>
    <w:p w14:paraId="2E969E89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634CAEBB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FD82848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28E1EA8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513AFE54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5F3BBA8D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11708B7E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5A41334" w14:textId="77777777" w:rsidR="008E3CBE" w:rsidRPr="000C2385" w:rsidRDefault="008E3CBE" w:rsidP="008E3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22816EBC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5A81E8A7" w14:textId="77777777" w:rsidR="008E3CBE" w:rsidRPr="000C2385" w:rsidRDefault="008E3CBE" w:rsidP="008E3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44C73E03" w14:textId="77777777" w:rsidR="008E3CBE" w:rsidRPr="000C2385" w:rsidRDefault="008E3CBE" w:rsidP="008E3CBE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AA2CFC9" w14:textId="77777777" w:rsidR="008E3CBE" w:rsidRPr="000C2385" w:rsidRDefault="008E3CBE" w:rsidP="008E3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430A0B91" w14:textId="77777777" w:rsidR="008E3CBE" w:rsidRPr="000C2385" w:rsidRDefault="008E3CBE" w:rsidP="008E3CBE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736A8055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57CA21BB" w14:textId="77777777" w:rsidR="008E3CBE" w:rsidRPr="000C2385" w:rsidRDefault="008E3CBE" w:rsidP="008E3CBE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07CEFA9" w14:textId="77777777" w:rsidR="008E3CBE" w:rsidRPr="000C2385" w:rsidRDefault="008E3CBE" w:rsidP="008E3C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7BE48FC4" w14:textId="7366173E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</w:t>
      </w:r>
    </w:p>
    <w:p w14:paraId="0A6C3CD4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30"/>
        <w:gridCol w:w="1391"/>
        <w:gridCol w:w="1262"/>
        <w:gridCol w:w="1338"/>
      </w:tblGrid>
      <w:tr w:rsidR="001C6FF6" w:rsidRPr="000731E2" w14:paraId="04555B72" w14:textId="77777777" w:rsidTr="008A1A76">
        <w:trPr>
          <w:tblHeader/>
        </w:trPr>
        <w:tc>
          <w:tcPr>
            <w:tcW w:w="5682" w:type="dxa"/>
            <w:shd w:val="clear" w:color="auto" w:fill="DBE5F1" w:themeFill="accent1" w:themeFillTint="33"/>
          </w:tcPr>
          <w:p w14:paraId="756656C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721BC7E3" w14:textId="6F0F0F5B" w:rsidR="001C6FF6" w:rsidRPr="000731E2" w:rsidRDefault="008E3CBE" w:rsidP="008A1A7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sz w:val="18"/>
                <w:szCs w:val="18"/>
              </w:rPr>
              <w:t>lærlingen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 skal have opnået ved uddannelsens afslutning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2ED0474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074B335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6AFDE54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950B51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18413D42" w14:textId="04BDA36F" w:rsidR="001C6FF6" w:rsidRPr="000731E2" w:rsidRDefault="008E3CBE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19D7BC0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1C6FF6" w:rsidRPr="000731E2" w14:paraId="0E69E876" w14:textId="77777777" w:rsidTr="008A1A76">
        <w:tc>
          <w:tcPr>
            <w:tcW w:w="5682" w:type="dxa"/>
          </w:tcPr>
          <w:p w14:paraId="59A1E467" w14:textId="77777777" w:rsidR="001C6FF6" w:rsidRDefault="00F97DA0" w:rsidP="00F97DA0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F97DA0">
              <w:rPr>
                <w:rFonts w:ascii="Verdana" w:hAnsi="Verdana"/>
                <w:b/>
                <w:sz w:val="18"/>
                <w:szCs w:val="18"/>
              </w:rPr>
              <w:t>Design af digitale kommunikationsprodukter</w:t>
            </w:r>
          </w:p>
          <w:p w14:paraId="32C421E7" w14:textId="5D830B8F" w:rsidR="001C6FF6" w:rsidRPr="000731E2" w:rsidRDefault="008E3CBE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F97DA0" w:rsidRPr="00F97DA0">
              <w:rPr>
                <w:rFonts w:ascii="Verdana" w:hAnsi="Verdana"/>
                <w:sz w:val="18"/>
                <w:szCs w:val="18"/>
              </w:rPr>
              <w:t xml:space="preserve"> kan designe, producere og integrere i forbindelse med fremstilling af digitale kommunikationsprodukter, som kan distribueres via forskellige typer af digitale platforme</w:t>
            </w:r>
            <w:r w:rsidR="00F97DA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8" w:type="dxa"/>
          </w:tcPr>
          <w:p w14:paraId="295576A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EB4E4E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BECA7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62787F49" w14:textId="77777777" w:rsidTr="008A1A76">
        <w:tc>
          <w:tcPr>
            <w:tcW w:w="5682" w:type="dxa"/>
          </w:tcPr>
          <w:p w14:paraId="1007B74F" w14:textId="77777777" w:rsidR="00790773" w:rsidRDefault="00B967A2" w:rsidP="00F97DA0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967A2">
              <w:rPr>
                <w:rFonts w:ascii="Verdana" w:hAnsi="Verdana"/>
                <w:b/>
                <w:sz w:val="18"/>
                <w:szCs w:val="18"/>
              </w:rPr>
              <w:t>Applika</w:t>
            </w:r>
            <w:r>
              <w:rPr>
                <w:rFonts w:ascii="Verdana" w:hAnsi="Verdana"/>
                <w:b/>
                <w:sz w:val="18"/>
                <w:szCs w:val="18"/>
              </w:rPr>
              <w:t>tionsudvikling og webproduktion</w:t>
            </w:r>
          </w:p>
          <w:p w14:paraId="13100D45" w14:textId="133349B6" w:rsidR="001C6FF6" w:rsidRPr="00F97DA0" w:rsidRDefault="008E3CBE" w:rsidP="00790773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B967A2" w:rsidRPr="00B967A2">
              <w:rPr>
                <w:rFonts w:ascii="Verdana" w:hAnsi="Verdana"/>
                <w:sz w:val="18"/>
                <w:szCs w:val="18"/>
              </w:rPr>
              <w:t xml:space="preserve"> kan implementere applikationer fra forfatterværktøjer, samt </w:t>
            </w:r>
            <w:proofErr w:type="spellStart"/>
            <w:r w:rsidR="00B967A2" w:rsidRPr="00B967A2">
              <w:rPr>
                <w:rFonts w:ascii="Verdana" w:hAnsi="Verdana"/>
                <w:sz w:val="18"/>
                <w:szCs w:val="18"/>
              </w:rPr>
              <w:t>serversidescripting</w:t>
            </w:r>
            <w:proofErr w:type="spellEnd"/>
            <w:r w:rsidR="00B967A2" w:rsidRPr="00B967A2">
              <w:rPr>
                <w:rFonts w:ascii="Verdana" w:hAnsi="Verdana"/>
                <w:sz w:val="18"/>
                <w:szCs w:val="18"/>
              </w:rPr>
              <w:t xml:space="preserve"> og databaser</w:t>
            </w:r>
            <w:r w:rsidR="00B967A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8" w:type="dxa"/>
          </w:tcPr>
          <w:p w14:paraId="69D9D30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482826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DD1536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B805A3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05BD0A32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470DAE5D" w14:textId="77777777" w:rsidTr="008A1A76">
        <w:tc>
          <w:tcPr>
            <w:tcW w:w="9670" w:type="dxa"/>
            <w:gridSpan w:val="2"/>
          </w:tcPr>
          <w:p w14:paraId="403CDAA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799E4017" w14:textId="0F9DFB10" w:rsidR="001C6FF6" w:rsidRPr="000731E2" w:rsidRDefault="008E3CBE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02634F15" w14:textId="77777777" w:rsidTr="008A1A76">
        <w:tc>
          <w:tcPr>
            <w:tcW w:w="9670" w:type="dxa"/>
            <w:gridSpan w:val="2"/>
          </w:tcPr>
          <w:p w14:paraId="72E6F0E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0B6082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570582B8" w14:textId="77777777" w:rsidTr="008A1A76">
        <w:tc>
          <w:tcPr>
            <w:tcW w:w="5812" w:type="dxa"/>
          </w:tcPr>
          <w:p w14:paraId="36DD91B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2C4FC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7FD99E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0507B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06FCCE53" w14:textId="77777777" w:rsidTr="008A1A76">
        <w:tc>
          <w:tcPr>
            <w:tcW w:w="9670" w:type="dxa"/>
            <w:gridSpan w:val="2"/>
          </w:tcPr>
          <w:p w14:paraId="0974B02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C9588F3" w14:textId="53683ECC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8E3CBE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8E3CBE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6FB3BD7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5D79AE9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202ACD3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50F76F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5D53E694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C1977A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BDD09BE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9CBC9EA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A0DF4A4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46F213B" w14:textId="77777777" w:rsidR="00B967A2" w:rsidRDefault="00B967A2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65A8C42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AC37FD0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90B457A" w14:textId="77777777" w:rsidR="009F53C0" w:rsidRDefault="009F53C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07516E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165B6810" w14:textId="77777777" w:rsidTr="008A1A76">
        <w:tc>
          <w:tcPr>
            <w:tcW w:w="9670" w:type="dxa"/>
            <w:gridSpan w:val="2"/>
          </w:tcPr>
          <w:p w14:paraId="2B840C4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D826F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4BB3E63C" w14:textId="77777777" w:rsidR="00FB1624" w:rsidRPr="001C6FF6" w:rsidRDefault="00FB1624" w:rsidP="008E3CBE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1E57" w14:textId="77777777" w:rsidR="001C6FF6" w:rsidRDefault="001C6FF6">
      <w:pPr>
        <w:spacing w:line="240" w:lineRule="auto"/>
      </w:pPr>
      <w:r>
        <w:separator/>
      </w:r>
    </w:p>
  </w:endnote>
  <w:endnote w:type="continuationSeparator" w:id="0">
    <w:p w14:paraId="6B421366" w14:textId="77777777" w:rsidR="001C6FF6" w:rsidRDefault="001C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249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967A2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967A2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5D05" w14:textId="77777777" w:rsidR="001C6FF6" w:rsidRDefault="001C6FF6">
      <w:pPr>
        <w:spacing w:line="240" w:lineRule="auto"/>
      </w:pPr>
      <w:r>
        <w:separator/>
      </w:r>
    </w:p>
  </w:footnote>
  <w:footnote w:type="continuationSeparator" w:id="0">
    <w:p w14:paraId="5A5D1F6D" w14:textId="77777777" w:rsidR="001C6FF6" w:rsidRDefault="001C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BD00" w14:textId="77777777" w:rsidR="00FF6D15" w:rsidRDefault="00E8579C" w:rsidP="001C6FF6">
    <w:pPr>
      <w:pStyle w:val="Sidehoved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27D85CB" wp14:editId="0482AAF8">
          <wp:simplePos x="0" y="0"/>
          <wp:positionH relativeFrom="margin">
            <wp:align>left</wp:align>
          </wp:positionH>
          <wp:positionV relativeFrom="paragraph">
            <wp:posOffset>-552450</wp:posOffset>
          </wp:positionV>
          <wp:extent cx="2273300" cy="86360"/>
          <wp:effectExtent l="0" t="0" r="0" b="889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medierne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8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23E5A6FD" wp14:editId="3C4408E8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85256">
    <w:abstractNumId w:val="2"/>
  </w:num>
  <w:num w:numId="2" w16cid:durableId="1998071597">
    <w:abstractNumId w:val="6"/>
  </w:num>
  <w:num w:numId="3" w16cid:durableId="1379670439">
    <w:abstractNumId w:val="3"/>
  </w:num>
  <w:num w:numId="4" w16cid:durableId="1698197554">
    <w:abstractNumId w:val="4"/>
  </w:num>
  <w:num w:numId="5" w16cid:durableId="505511175">
    <w:abstractNumId w:val="9"/>
  </w:num>
  <w:num w:numId="6" w16cid:durableId="1444182890">
    <w:abstractNumId w:val="1"/>
  </w:num>
  <w:num w:numId="7" w16cid:durableId="379592279">
    <w:abstractNumId w:val="8"/>
  </w:num>
  <w:num w:numId="8" w16cid:durableId="204604026">
    <w:abstractNumId w:val="7"/>
  </w:num>
  <w:num w:numId="9" w16cid:durableId="311952245">
    <w:abstractNumId w:val="0"/>
  </w:num>
  <w:num w:numId="10" w16cid:durableId="331220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5349E"/>
    <w:rsid w:val="00162BCE"/>
    <w:rsid w:val="0018510D"/>
    <w:rsid w:val="001B7B32"/>
    <w:rsid w:val="001C6FF6"/>
    <w:rsid w:val="001D3F7C"/>
    <w:rsid w:val="002F026E"/>
    <w:rsid w:val="00460AEE"/>
    <w:rsid w:val="00475340"/>
    <w:rsid w:val="004C0C3A"/>
    <w:rsid w:val="005148ED"/>
    <w:rsid w:val="005E7AF5"/>
    <w:rsid w:val="0066415C"/>
    <w:rsid w:val="00686081"/>
    <w:rsid w:val="006B2462"/>
    <w:rsid w:val="006D0B6E"/>
    <w:rsid w:val="006D4027"/>
    <w:rsid w:val="0072512F"/>
    <w:rsid w:val="00790773"/>
    <w:rsid w:val="007C54E0"/>
    <w:rsid w:val="0080103F"/>
    <w:rsid w:val="00802FF7"/>
    <w:rsid w:val="0081132E"/>
    <w:rsid w:val="008506E6"/>
    <w:rsid w:val="008642D9"/>
    <w:rsid w:val="008A2200"/>
    <w:rsid w:val="008E3CBE"/>
    <w:rsid w:val="008F46B1"/>
    <w:rsid w:val="00934BDC"/>
    <w:rsid w:val="009F53C0"/>
    <w:rsid w:val="00A404BB"/>
    <w:rsid w:val="00B51850"/>
    <w:rsid w:val="00B87C9A"/>
    <w:rsid w:val="00B967A2"/>
    <w:rsid w:val="00C136E6"/>
    <w:rsid w:val="00C97944"/>
    <w:rsid w:val="00CC3D20"/>
    <w:rsid w:val="00D0667A"/>
    <w:rsid w:val="00E74516"/>
    <w:rsid w:val="00E8579C"/>
    <w:rsid w:val="00EA263A"/>
    <w:rsid w:val="00EC4051"/>
    <w:rsid w:val="00EF4C0B"/>
    <w:rsid w:val="00F051F6"/>
    <w:rsid w:val="00F73B9A"/>
    <w:rsid w:val="00F97DA0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2C6D87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C32C-19E7-46C0-85B1-36E6EB3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1</TotalTime>
  <Pages>3</Pages>
  <Words>391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2004-09-24T11:17:00Z</cp:lastPrinted>
  <dcterms:created xsi:type="dcterms:W3CDTF">2022-05-20T12:06:00Z</dcterms:created>
  <dcterms:modified xsi:type="dcterms:W3CDTF">2022-05-20T12:06:00Z</dcterms:modified>
</cp:coreProperties>
</file>