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53BC" w14:textId="169161B4" w:rsidR="001C6FF6" w:rsidRPr="000731E2" w:rsidRDefault="001B727B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/>
          <w:b/>
          <w:bCs/>
          <w:color w:val="000000"/>
          <w:sz w:val="23"/>
          <w:szCs w:val="23"/>
        </w:rPr>
      </w:pPr>
      <w:r>
        <w:rPr>
          <w:rFonts w:ascii="Verdana" w:eastAsiaTheme="minorHAnsi" w:hAnsi="Verdana"/>
          <w:b/>
          <w:bCs/>
          <w:color w:val="000000"/>
          <w:sz w:val="23"/>
          <w:szCs w:val="23"/>
        </w:rPr>
        <w:t>Erklæring om oplæring</w:t>
      </w:r>
      <w:r w:rsidR="001C6FF6" w:rsidRPr="000731E2">
        <w:rPr>
          <w:rFonts w:ascii="Verdana" w:eastAsiaTheme="minorHAnsi" w:hAnsi="Verdana"/>
          <w:b/>
          <w:bCs/>
          <w:color w:val="000000"/>
          <w:sz w:val="23"/>
          <w:szCs w:val="23"/>
        </w:rPr>
        <w:t xml:space="preserve"> for </w:t>
      </w:r>
      <w:r w:rsidR="008A5A0D">
        <w:rPr>
          <w:rFonts w:ascii="Verdana" w:eastAsiaTheme="minorHAnsi" w:hAnsi="Verdana"/>
          <w:b/>
          <w:bCs/>
          <w:color w:val="000000"/>
          <w:sz w:val="23"/>
          <w:szCs w:val="23"/>
        </w:rPr>
        <w:t>specialet</w:t>
      </w:r>
      <w:r w:rsidR="001C6FF6" w:rsidRPr="000731E2">
        <w:rPr>
          <w:rFonts w:ascii="Verdana" w:eastAsiaTheme="minorHAnsi" w:hAnsi="Verdana"/>
          <w:b/>
          <w:bCs/>
          <w:color w:val="000000"/>
          <w:sz w:val="23"/>
          <w:szCs w:val="23"/>
        </w:rPr>
        <w:t xml:space="preserve"> </w:t>
      </w:r>
      <w:r w:rsidR="00BA30E4">
        <w:rPr>
          <w:rFonts w:ascii="Verdana" w:eastAsiaTheme="minorHAnsi" w:hAnsi="Verdana"/>
          <w:b/>
          <w:bCs/>
          <w:color w:val="000000"/>
          <w:sz w:val="23"/>
          <w:szCs w:val="23"/>
        </w:rPr>
        <w:t>køle</w:t>
      </w:r>
      <w:r w:rsidR="00622121">
        <w:rPr>
          <w:rFonts w:ascii="Verdana" w:eastAsiaTheme="minorHAnsi" w:hAnsi="Verdana"/>
          <w:b/>
          <w:bCs/>
          <w:color w:val="000000"/>
          <w:sz w:val="23"/>
          <w:szCs w:val="23"/>
        </w:rPr>
        <w:t>assistent</w:t>
      </w:r>
    </w:p>
    <w:p w14:paraId="68CD2258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1DAE8C3D" w14:textId="77777777" w:rsidR="001B727B" w:rsidRPr="000C2385" w:rsidRDefault="001B727B" w:rsidP="001B72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20AB7C03" w14:textId="179D0D0B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  <w:r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Metalindustriens uddannelsesudvalg har udformet </w:t>
      </w:r>
      <w:r w:rsidR="001B727B">
        <w:rPr>
          <w:rFonts w:ascii="Verdana" w:eastAsiaTheme="minorHAnsi" w:hAnsi="Verdana" w:cs="Verdana"/>
          <w:color w:val="000000"/>
          <w:sz w:val="18"/>
          <w:szCs w:val="18"/>
        </w:rPr>
        <w:t>erklæringen om oplæring</w:t>
      </w:r>
      <w:r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 i henhold til gældende lov og bekendtgørelser om erhvervsuddannelserne.   </w:t>
      </w:r>
    </w:p>
    <w:p w14:paraId="6DC14419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4A404008" w14:textId="77777777" w:rsidR="001B727B" w:rsidRPr="000C2385" w:rsidRDefault="001B727B" w:rsidP="001B72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00661824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67B8CFE1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sz w:val="18"/>
          <w:szCs w:val="18"/>
        </w:rPr>
      </w:pPr>
      <w:r w:rsidRPr="000731E2">
        <w:rPr>
          <w:rFonts w:ascii="Verdana" w:eastAsiaTheme="minorHAnsi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p w14:paraId="380BCA6D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1C6FF6" w:rsidRPr="000731E2" w14:paraId="129A34C9" w14:textId="77777777" w:rsidTr="008A1A76">
        <w:tc>
          <w:tcPr>
            <w:tcW w:w="9670" w:type="dxa"/>
          </w:tcPr>
          <w:p w14:paraId="376177B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13B53B8" w14:textId="6B22FEC0" w:rsidR="001C6FF6" w:rsidRPr="000731E2" w:rsidRDefault="001B727B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rklæringen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1C6FF6" w:rsidRPr="000731E2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2 </w:t>
            </w:r>
            <w:r w:rsidR="001C6FF6" w:rsidRPr="000731E2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1C6FF6"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4C078D5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8C51D3D" w14:textId="65D38A40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0731E2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1B727B" w:rsidRPr="001B727B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731E2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731E2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7D3767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731E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1B727B" w:rsidRPr="001B727B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731E2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  <w:p w14:paraId="1CFF8B9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40E7C734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69"/>
        <w:gridCol w:w="4352"/>
      </w:tblGrid>
      <w:tr w:rsidR="001C6FF6" w:rsidRPr="000731E2" w14:paraId="784B74B6" w14:textId="77777777" w:rsidTr="008A1A76">
        <w:tc>
          <w:tcPr>
            <w:tcW w:w="5245" w:type="dxa"/>
          </w:tcPr>
          <w:p w14:paraId="16D1FAF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5D736" w14:textId="75A653E9" w:rsidR="001C6FF6" w:rsidRPr="000731E2" w:rsidRDefault="001B727B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Lærlingens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5F6DE14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56900A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01C96D19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50"/>
      </w:tblGrid>
      <w:tr w:rsidR="001C6FF6" w:rsidRPr="000731E2" w14:paraId="39DC42E4" w14:textId="77777777" w:rsidTr="008A1A76">
        <w:tc>
          <w:tcPr>
            <w:tcW w:w="5245" w:type="dxa"/>
          </w:tcPr>
          <w:p w14:paraId="276AF8A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DD2DF3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2DCA0DB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B7CB29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1C6FF6" w:rsidRPr="000731E2" w14:paraId="3513F917" w14:textId="77777777" w:rsidTr="008A1A76">
        <w:tc>
          <w:tcPr>
            <w:tcW w:w="5245" w:type="dxa"/>
          </w:tcPr>
          <w:p w14:paraId="51FEFE3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E6B789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</w:tcPr>
          <w:p w14:paraId="3BFD44C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E44EBB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1C6FF6" w:rsidRPr="000731E2" w14:paraId="52E942B0" w14:textId="77777777" w:rsidTr="008A1A76">
        <w:tc>
          <w:tcPr>
            <w:tcW w:w="5245" w:type="dxa"/>
          </w:tcPr>
          <w:p w14:paraId="5A47BBF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D0235E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</w:tcPr>
          <w:p w14:paraId="28DA32C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5DB236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59B03CD7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1"/>
      </w:tblGrid>
      <w:tr w:rsidR="001C6FF6" w:rsidRPr="000731E2" w14:paraId="4F289F05" w14:textId="77777777" w:rsidTr="001B727B">
        <w:tc>
          <w:tcPr>
            <w:tcW w:w="9521" w:type="dxa"/>
            <w:gridSpan w:val="2"/>
          </w:tcPr>
          <w:p w14:paraId="591AFB5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B282BE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1C6FF6" w:rsidRPr="000731E2" w14:paraId="2543B17C" w14:textId="77777777" w:rsidTr="001B727B">
        <w:tc>
          <w:tcPr>
            <w:tcW w:w="5170" w:type="dxa"/>
          </w:tcPr>
          <w:p w14:paraId="646970E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C1C87C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351" w:type="dxa"/>
          </w:tcPr>
          <w:p w14:paraId="2D92034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593E1A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1C6FF6" w:rsidRPr="000731E2" w14:paraId="779DFB11" w14:textId="77777777" w:rsidTr="001B727B">
        <w:tc>
          <w:tcPr>
            <w:tcW w:w="5170" w:type="dxa"/>
          </w:tcPr>
          <w:p w14:paraId="30FCAD4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8903E5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351" w:type="dxa"/>
          </w:tcPr>
          <w:p w14:paraId="00B5006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ADE277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1C6FF6" w:rsidRPr="000731E2" w14:paraId="19680DBD" w14:textId="77777777" w:rsidTr="001B727B">
        <w:tc>
          <w:tcPr>
            <w:tcW w:w="9521" w:type="dxa"/>
            <w:gridSpan w:val="2"/>
          </w:tcPr>
          <w:p w14:paraId="02B5AED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F023F8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644B354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871A3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A3C499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5DF00D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730F92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CD3F37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A30C878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C877710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3EF87FE" w14:textId="77777777" w:rsidR="007C54E0" w:rsidRDefault="007C54E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740D353" w14:textId="77777777" w:rsidR="007C54E0" w:rsidRDefault="007C54E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CF7C589" w14:textId="77777777" w:rsidR="007C54E0" w:rsidRDefault="007C54E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861DCF4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D6661B9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BBFAAF4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30E4E0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6D5027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CD775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C6FF6" w:rsidRPr="000731E2" w14:paraId="3D7B069C" w14:textId="77777777" w:rsidTr="001B727B">
        <w:tc>
          <w:tcPr>
            <w:tcW w:w="9521" w:type="dxa"/>
            <w:gridSpan w:val="2"/>
          </w:tcPr>
          <w:p w14:paraId="47E3C9E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8C660C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60A36575" w14:textId="77777777" w:rsidR="001B727B" w:rsidRPr="000C2385" w:rsidRDefault="001B727B" w:rsidP="001B72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777829E5" w14:textId="77777777" w:rsidR="001B727B" w:rsidRPr="000C2385" w:rsidRDefault="001B727B" w:rsidP="001B72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57EC21B6" w14:textId="77777777" w:rsidR="001B727B" w:rsidRPr="000C2385" w:rsidRDefault="001B727B" w:rsidP="001B72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18D63623" w14:textId="77777777" w:rsidR="001B727B" w:rsidRPr="000C2385" w:rsidRDefault="001B727B" w:rsidP="001B72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6CE78938" w14:textId="77777777" w:rsidR="001B727B" w:rsidRPr="000C2385" w:rsidRDefault="001B727B" w:rsidP="001B72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09882581" w14:textId="77777777" w:rsidR="001B727B" w:rsidRPr="000C2385" w:rsidRDefault="001B727B" w:rsidP="001B72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47137897" w14:textId="77777777" w:rsidR="001B727B" w:rsidRPr="000C2385" w:rsidRDefault="001B727B" w:rsidP="001B72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1061192" w14:textId="77777777" w:rsidR="001B727B" w:rsidRPr="000C2385" w:rsidRDefault="001B727B" w:rsidP="001B72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70DCEA46" w14:textId="77777777" w:rsidR="001B727B" w:rsidRPr="000C2385" w:rsidRDefault="001B727B" w:rsidP="001B727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66147045" w14:textId="77777777" w:rsidR="001B727B" w:rsidRPr="000C2385" w:rsidRDefault="001B727B" w:rsidP="001B72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3923F630" w14:textId="77777777" w:rsidR="001B727B" w:rsidRPr="000C2385" w:rsidRDefault="001B727B" w:rsidP="001B727B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33A8513A" w14:textId="77777777" w:rsidR="001B727B" w:rsidRPr="000C2385" w:rsidRDefault="001B727B" w:rsidP="001B72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5B40E3FA" w14:textId="77777777" w:rsidR="001B727B" w:rsidRPr="000C2385" w:rsidRDefault="001B727B" w:rsidP="001B727B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6376D9B7" w14:textId="77777777" w:rsidR="001B727B" w:rsidRPr="000C2385" w:rsidRDefault="001B727B" w:rsidP="001B72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618B30E6" w14:textId="77777777" w:rsidR="001B727B" w:rsidRPr="000C2385" w:rsidRDefault="001B727B" w:rsidP="001B727B">
      <w:pPr>
        <w:spacing w:after="0"/>
        <w:contextualSpacing/>
        <w:rPr>
          <w:rFonts w:ascii="Verdana" w:hAnsi="Verdana"/>
          <w:sz w:val="18"/>
          <w:szCs w:val="18"/>
        </w:rPr>
      </w:pPr>
    </w:p>
    <w:p w14:paraId="33DFC537" w14:textId="77777777" w:rsidR="001B727B" w:rsidRPr="000C2385" w:rsidRDefault="001B727B" w:rsidP="001B72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7B87B591" w14:textId="77777777" w:rsidR="001C6FF6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523"/>
        <w:gridCol w:w="1396"/>
        <w:gridCol w:w="1264"/>
        <w:gridCol w:w="1338"/>
      </w:tblGrid>
      <w:tr w:rsidR="00BA30E4" w:rsidRPr="000731E2" w14:paraId="79BF6210" w14:textId="77777777" w:rsidTr="00AA04C5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204D774F" w14:textId="77777777" w:rsidR="00BA30E4" w:rsidRPr="00BA30E4" w:rsidRDefault="00BA30E4" w:rsidP="001F62D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Opbygning, eftersyn, reparation og vedligeholdelse af kommercielle køleanlæg 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56E6E073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723D71F1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3A492668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353475D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4CE57D9F" w14:textId="558395C1" w:rsidR="00BA30E4" w:rsidRPr="000731E2" w:rsidRDefault="001B727B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Oplærings</w:t>
            </w:r>
            <w:r w:rsidR="00BA30E4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1B111781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BA30E4" w:rsidRPr="000731E2" w14:paraId="7122AF6A" w14:textId="77777777" w:rsidTr="00E64163">
        <w:tc>
          <w:tcPr>
            <w:tcW w:w="5682" w:type="dxa"/>
            <w:vAlign w:val="center"/>
          </w:tcPr>
          <w:p w14:paraId="3E21F47A" w14:textId="3255B062" w:rsidR="00BA30E4" w:rsidRPr="00BA30E4" w:rsidRDefault="001B727B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 w:rsidR="00BA30E4">
              <w:rPr>
                <w:sz w:val="23"/>
                <w:szCs w:val="23"/>
              </w:rPr>
              <w:t xml:space="preserve"> har planlagt og udført opbygning, idriftsætning, fejlfinding og reparation på kommercielle køleanlæg </w:t>
            </w:r>
            <w:r w:rsidR="00D1085A">
              <w:rPr>
                <w:sz w:val="23"/>
                <w:szCs w:val="23"/>
              </w:rPr>
              <w:t>(2778, 2779</w:t>
            </w:r>
            <w:r w:rsidR="001E099E">
              <w:rPr>
                <w:sz w:val="23"/>
                <w:szCs w:val="23"/>
              </w:rPr>
              <w:t>)</w:t>
            </w:r>
          </w:p>
        </w:tc>
        <w:tc>
          <w:tcPr>
            <w:tcW w:w="1408" w:type="dxa"/>
          </w:tcPr>
          <w:p w14:paraId="37ACBF1E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792CB0B8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42848658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1085A" w:rsidRPr="000731E2" w14:paraId="144AA8C6" w14:textId="77777777" w:rsidTr="00E64163">
        <w:tc>
          <w:tcPr>
            <w:tcW w:w="5682" w:type="dxa"/>
            <w:vAlign w:val="center"/>
          </w:tcPr>
          <w:p w14:paraId="5AB0605B" w14:textId="4C78425C" w:rsidR="00D1085A" w:rsidRDefault="001B727B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>
              <w:rPr>
                <w:sz w:val="23"/>
                <w:szCs w:val="23"/>
              </w:rPr>
              <w:t xml:space="preserve"> </w:t>
            </w:r>
            <w:r w:rsidR="00D1085A">
              <w:rPr>
                <w:sz w:val="23"/>
                <w:szCs w:val="23"/>
              </w:rPr>
              <w:t>har udarbejdet dokumentation efter gældende regler for kommercielle køleanlæg.</w:t>
            </w:r>
          </w:p>
          <w:p w14:paraId="3B6D5DCC" w14:textId="77777777" w:rsidR="00D1085A" w:rsidRDefault="00D1085A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(2778)</w:t>
            </w:r>
          </w:p>
        </w:tc>
        <w:tc>
          <w:tcPr>
            <w:tcW w:w="1408" w:type="dxa"/>
          </w:tcPr>
          <w:p w14:paraId="6DB433AC" w14:textId="77777777" w:rsidR="00D1085A" w:rsidRPr="000731E2" w:rsidRDefault="00D1085A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52F4226" w14:textId="77777777" w:rsidR="00D1085A" w:rsidRPr="000731E2" w:rsidRDefault="00D1085A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71097E99" w14:textId="77777777" w:rsidR="00D1085A" w:rsidRPr="000731E2" w:rsidRDefault="00D1085A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30E4" w:rsidRPr="000731E2" w14:paraId="3FB4902B" w14:textId="77777777" w:rsidTr="00E64163">
        <w:tc>
          <w:tcPr>
            <w:tcW w:w="5682" w:type="dxa"/>
            <w:vAlign w:val="center"/>
          </w:tcPr>
          <w:p w14:paraId="0F396AB5" w14:textId="5EBAC6CA" w:rsidR="006D731F" w:rsidRDefault="001B727B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>
              <w:rPr>
                <w:sz w:val="23"/>
                <w:szCs w:val="23"/>
              </w:rPr>
              <w:t xml:space="preserve"> </w:t>
            </w:r>
            <w:r w:rsidR="00BA30E4">
              <w:rPr>
                <w:sz w:val="23"/>
                <w:szCs w:val="23"/>
              </w:rPr>
              <w:t xml:space="preserve">har </w:t>
            </w:r>
            <w:r w:rsidR="00622121">
              <w:rPr>
                <w:sz w:val="23"/>
                <w:szCs w:val="23"/>
              </w:rPr>
              <w:t>gennemført eftersyn på kommercielle køleanlæg.</w:t>
            </w:r>
          </w:p>
          <w:p w14:paraId="28BF4CC4" w14:textId="77777777" w:rsidR="00BA30E4" w:rsidRPr="00BA30E4" w:rsidRDefault="001E099E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(2778)</w:t>
            </w:r>
          </w:p>
        </w:tc>
        <w:tc>
          <w:tcPr>
            <w:tcW w:w="1408" w:type="dxa"/>
          </w:tcPr>
          <w:p w14:paraId="4DF0B8B8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26EB498E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2B7196D7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30E4" w:rsidRPr="000731E2" w14:paraId="2B61F758" w14:textId="77777777" w:rsidTr="00E64163">
        <w:tc>
          <w:tcPr>
            <w:tcW w:w="5682" w:type="dxa"/>
            <w:vAlign w:val="center"/>
          </w:tcPr>
          <w:p w14:paraId="0D0BA834" w14:textId="4B9F0BF3" w:rsidR="00622121" w:rsidRDefault="001B727B" w:rsidP="006221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>
              <w:rPr>
                <w:sz w:val="23"/>
                <w:szCs w:val="23"/>
              </w:rPr>
              <w:t xml:space="preserve"> </w:t>
            </w:r>
            <w:r w:rsidR="00622121">
              <w:rPr>
                <w:sz w:val="23"/>
                <w:szCs w:val="23"/>
              </w:rPr>
              <w:t>har udført eftersyn i overensstemmelse med gældende regler på kommercielle køleanlæg</w:t>
            </w:r>
          </w:p>
          <w:p w14:paraId="1340798F" w14:textId="77777777" w:rsidR="001E099E" w:rsidRPr="00BA30E4" w:rsidRDefault="00622121" w:rsidP="006221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(2778)</w:t>
            </w:r>
          </w:p>
        </w:tc>
        <w:tc>
          <w:tcPr>
            <w:tcW w:w="1408" w:type="dxa"/>
          </w:tcPr>
          <w:p w14:paraId="2B840BF0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3CAB761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12E9B8C4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30E4" w:rsidRPr="000731E2" w14:paraId="3A72771A" w14:textId="77777777" w:rsidTr="00E64163">
        <w:tc>
          <w:tcPr>
            <w:tcW w:w="5682" w:type="dxa"/>
            <w:vAlign w:val="center"/>
          </w:tcPr>
          <w:p w14:paraId="685AB106" w14:textId="00AF7883" w:rsidR="001E099E" w:rsidRDefault="001B727B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>
              <w:rPr>
                <w:sz w:val="23"/>
                <w:szCs w:val="23"/>
              </w:rPr>
              <w:t xml:space="preserve"> </w:t>
            </w:r>
            <w:r w:rsidR="00622121">
              <w:rPr>
                <w:sz w:val="23"/>
                <w:szCs w:val="23"/>
              </w:rPr>
              <w:t>har udført planlagte og akutte vedligeholdelses- og reparationsopgaver på kommercielle køleanlæg.</w:t>
            </w:r>
          </w:p>
          <w:p w14:paraId="7A462D03" w14:textId="77777777" w:rsidR="00622121" w:rsidRPr="00BA30E4" w:rsidRDefault="00622121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(2779)</w:t>
            </w:r>
          </w:p>
        </w:tc>
        <w:tc>
          <w:tcPr>
            <w:tcW w:w="1408" w:type="dxa"/>
          </w:tcPr>
          <w:p w14:paraId="7139B343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D9F1630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6B230B39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45001C7" w14:textId="77777777" w:rsidR="001C6FF6" w:rsidRDefault="001C6FF6" w:rsidP="001C6FF6">
      <w:pPr>
        <w:spacing w:after="0"/>
        <w:rPr>
          <w:rFonts w:ascii="Verdana" w:eastAsiaTheme="minorHAnsi" w:hAnsi="Verdana" w:cstheme="minorBidi"/>
          <w:sz w:val="18"/>
          <w:szCs w:val="18"/>
        </w:rPr>
      </w:pPr>
    </w:p>
    <w:p w14:paraId="1C610743" w14:textId="77777777" w:rsidR="001E099E" w:rsidRDefault="001E099E">
      <w:r>
        <w:br w:type="page"/>
      </w:r>
    </w:p>
    <w:p w14:paraId="51605241" w14:textId="77777777" w:rsidR="00BA30E4" w:rsidRPr="000731E2" w:rsidRDefault="00BA30E4" w:rsidP="001C6FF6">
      <w:pPr>
        <w:spacing w:after="0"/>
        <w:rPr>
          <w:rFonts w:ascii="Verdana" w:eastAsiaTheme="minorHAnsi" w:hAnsi="Verdana" w:cstheme="minorBidi"/>
          <w:sz w:val="18"/>
          <w:szCs w:val="18"/>
        </w:rPr>
      </w:pPr>
    </w:p>
    <w:p w14:paraId="77407B4D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723"/>
        <w:gridCol w:w="3798"/>
      </w:tblGrid>
      <w:tr w:rsidR="001C6FF6" w:rsidRPr="000731E2" w14:paraId="2B08B8C4" w14:textId="77777777" w:rsidTr="008A1A76">
        <w:tc>
          <w:tcPr>
            <w:tcW w:w="9670" w:type="dxa"/>
            <w:gridSpan w:val="2"/>
          </w:tcPr>
          <w:p w14:paraId="7DF58A15" w14:textId="77777777" w:rsidR="001B727B" w:rsidRDefault="001B727B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</w:pPr>
          </w:p>
          <w:p w14:paraId="15C4694F" w14:textId="5911985E" w:rsidR="001C6FF6" w:rsidRPr="000731E2" w:rsidRDefault="001B727B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  <w:t>Ansvarlig for oplæring</w:t>
            </w:r>
            <w:r w:rsidR="001C6FF6" w:rsidRPr="000731E2"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  <w:t xml:space="preserve"> i virksomheden</w:t>
            </w:r>
          </w:p>
        </w:tc>
      </w:tr>
      <w:tr w:rsidR="001C6FF6" w:rsidRPr="000731E2" w14:paraId="1A72E970" w14:textId="77777777" w:rsidTr="008A1A76">
        <w:tc>
          <w:tcPr>
            <w:tcW w:w="9670" w:type="dxa"/>
            <w:gridSpan w:val="2"/>
          </w:tcPr>
          <w:p w14:paraId="08A5127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FC2423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1C6FF6" w:rsidRPr="000731E2" w14:paraId="5A66CDD9" w14:textId="77777777" w:rsidTr="008A1A76">
        <w:tc>
          <w:tcPr>
            <w:tcW w:w="5812" w:type="dxa"/>
          </w:tcPr>
          <w:p w14:paraId="45721CA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5C2A1B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56C1C76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30BE54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1C6FF6" w:rsidRPr="000731E2" w14:paraId="5DF40335" w14:textId="77777777" w:rsidTr="008A1A76">
        <w:tc>
          <w:tcPr>
            <w:tcW w:w="9670" w:type="dxa"/>
            <w:gridSpan w:val="2"/>
          </w:tcPr>
          <w:p w14:paraId="34F3D28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8DF5C15" w14:textId="41B8581C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1B727B">
              <w:rPr>
                <w:iCs/>
                <w:color w:val="000000"/>
                <w:sz w:val="18"/>
                <w:szCs w:val="18"/>
              </w:rPr>
              <w:t>l</w:t>
            </w:r>
            <w:r w:rsidR="001B727B">
              <w:rPr>
                <w:sz w:val="23"/>
                <w:szCs w:val="23"/>
              </w:rPr>
              <w:t>ærlingen</w:t>
            </w:r>
            <w:r w:rsidR="001B727B"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</w:t>
            </w: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har særlige behov med hensyn til den efterfølgende skoleundervisning eller </w:t>
            </w:r>
            <w:r w:rsidR="001B727B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7BDC547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4EA133F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195389B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4D7C69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54E9774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B91A70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DC16EE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0C8E9C3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6BCC71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32F853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1176FF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B2F4BC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07A93C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839FD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996F80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FB716D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1C6FF6" w:rsidRPr="000731E2" w14:paraId="1275C2C0" w14:textId="77777777" w:rsidTr="008A1A76">
        <w:tc>
          <w:tcPr>
            <w:tcW w:w="9670" w:type="dxa"/>
            <w:gridSpan w:val="2"/>
          </w:tcPr>
          <w:p w14:paraId="752BDEA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F094A5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4ABCFCBE" w14:textId="77777777" w:rsidR="001C6FF6" w:rsidRPr="000731E2" w:rsidRDefault="001C6FF6" w:rsidP="001C6FF6"/>
    <w:p w14:paraId="4F38D951" w14:textId="77777777" w:rsidR="00FB1624" w:rsidRPr="001C6FF6" w:rsidRDefault="00FB1624" w:rsidP="001C6FF6"/>
    <w:sectPr w:rsidR="00FB1624" w:rsidRPr="001C6FF6" w:rsidSect="007C54E0">
      <w:headerReference w:type="default" r:id="rId8"/>
      <w:footerReference w:type="default" r:id="rId9"/>
      <w:pgSz w:w="11906" w:h="16838" w:code="9"/>
      <w:pgMar w:top="1093" w:right="1133" w:bottom="964" w:left="1134" w:header="204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3C87" w14:textId="77777777" w:rsidR="001C6FF6" w:rsidRDefault="001C6FF6">
      <w:pPr>
        <w:spacing w:line="240" w:lineRule="auto"/>
      </w:pPr>
      <w:r>
        <w:separator/>
      </w:r>
    </w:p>
  </w:endnote>
  <w:endnote w:type="continuationSeparator" w:id="0">
    <w:p w14:paraId="0758AC3B" w14:textId="77777777" w:rsidR="001C6FF6" w:rsidRDefault="001C6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FEF6" w14:textId="77777777" w:rsidR="00FF6D15" w:rsidRDefault="00FF6D15">
    <w:pPr>
      <w:pStyle w:val="Sidefod"/>
      <w:jc w:val="right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F62D4">
      <w:rPr>
        <w:rStyle w:val="Sidetal"/>
        <w:noProof/>
      </w:rPr>
      <w:t>3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1F62D4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DF87" w14:textId="77777777" w:rsidR="001C6FF6" w:rsidRDefault="001C6FF6">
      <w:pPr>
        <w:spacing w:line="240" w:lineRule="auto"/>
      </w:pPr>
      <w:r>
        <w:separator/>
      </w:r>
    </w:p>
  </w:footnote>
  <w:footnote w:type="continuationSeparator" w:id="0">
    <w:p w14:paraId="687E0EE9" w14:textId="77777777" w:rsidR="001C6FF6" w:rsidRDefault="001C6F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0326" w14:textId="77777777" w:rsidR="00FF6D15" w:rsidRDefault="007C54E0" w:rsidP="001C6FF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1792" behindDoc="0" locked="0" layoutInCell="1" allowOverlap="1" wp14:anchorId="5DE39615" wp14:editId="7F017A18">
          <wp:simplePos x="0" y="0"/>
          <wp:positionH relativeFrom="margin">
            <wp:posOffset>-1905</wp:posOffset>
          </wp:positionH>
          <wp:positionV relativeFrom="margin">
            <wp:posOffset>-930479</wp:posOffset>
          </wp:positionV>
          <wp:extent cx="4133850" cy="285750"/>
          <wp:effectExtent l="0" t="0" r="0" b="0"/>
          <wp:wrapSquare wrapText="bothSides"/>
          <wp:docPr id="38" name="Billed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FF6"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76B5DC15" wp14:editId="39C90B17">
          <wp:simplePos x="0" y="0"/>
          <wp:positionH relativeFrom="page">
            <wp:posOffset>5040271</wp:posOffset>
          </wp:positionH>
          <wp:positionV relativeFrom="page">
            <wp:posOffset>693420</wp:posOffset>
          </wp:positionV>
          <wp:extent cx="1800000" cy="432000"/>
          <wp:effectExtent l="0" t="0" r="0" b="6350"/>
          <wp:wrapNone/>
          <wp:docPr id="37" name="Bille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U-SERVER1\tauafd\Dorte\grafik\logo-final-bre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73FE"/>
    <w:multiLevelType w:val="hybridMultilevel"/>
    <w:tmpl w:val="4E6C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11CC2"/>
    <w:multiLevelType w:val="singleLevel"/>
    <w:tmpl w:val="0DD4F5D4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3" w15:restartNumberingAfterBreak="0">
    <w:nsid w:val="40584484"/>
    <w:multiLevelType w:val="singleLevel"/>
    <w:tmpl w:val="10F875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4" w15:restartNumberingAfterBreak="0">
    <w:nsid w:val="44A77C21"/>
    <w:multiLevelType w:val="hybridMultilevel"/>
    <w:tmpl w:val="61BE1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23068"/>
    <w:multiLevelType w:val="hybridMultilevel"/>
    <w:tmpl w:val="54943D34"/>
    <w:lvl w:ilvl="0" w:tplc="0554B68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24213"/>
    <w:multiLevelType w:val="singleLevel"/>
    <w:tmpl w:val="06E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</w:abstractNum>
  <w:abstractNum w:abstractNumId="7" w15:restartNumberingAfterBreak="0">
    <w:nsid w:val="4FCE4A36"/>
    <w:multiLevelType w:val="hybridMultilevel"/>
    <w:tmpl w:val="117E94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94FBB"/>
    <w:multiLevelType w:val="hybridMultilevel"/>
    <w:tmpl w:val="0A86F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26B3B"/>
    <w:multiLevelType w:val="hybridMultilevel"/>
    <w:tmpl w:val="FFB2D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362264">
    <w:abstractNumId w:val="2"/>
  </w:num>
  <w:num w:numId="2" w16cid:durableId="1958364098">
    <w:abstractNumId w:val="6"/>
  </w:num>
  <w:num w:numId="3" w16cid:durableId="2041663559">
    <w:abstractNumId w:val="3"/>
  </w:num>
  <w:num w:numId="4" w16cid:durableId="73556106">
    <w:abstractNumId w:val="4"/>
  </w:num>
  <w:num w:numId="5" w16cid:durableId="2057468875">
    <w:abstractNumId w:val="9"/>
  </w:num>
  <w:num w:numId="6" w16cid:durableId="831718698">
    <w:abstractNumId w:val="1"/>
  </w:num>
  <w:num w:numId="7" w16cid:durableId="1195575510">
    <w:abstractNumId w:val="8"/>
  </w:num>
  <w:num w:numId="8" w16cid:durableId="486090077">
    <w:abstractNumId w:val="7"/>
  </w:num>
  <w:num w:numId="9" w16cid:durableId="1232815464">
    <w:abstractNumId w:val="0"/>
  </w:num>
  <w:num w:numId="10" w16cid:durableId="534388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F6"/>
    <w:rsid w:val="0003561B"/>
    <w:rsid w:val="000B5D4A"/>
    <w:rsid w:val="00121493"/>
    <w:rsid w:val="00162BCE"/>
    <w:rsid w:val="0018510D"/>
    <w:rsid w:val="001B727B"/>
    <w:rsid w:val="001B7B32"/>
    <w:rsid w:val="001C6FF6"/>
    <w:rsid w:val="001D3F7C"/>
    <w:rsid w:val="001E099E"/>
    <w:rsid w:val="001F62D4"/>
    <w:rsid w:val="002A3CEF"/>
    <w:rsid w:val="002F026E"/>
    <w:rsid w:val="00460AEE"/>
    <w:rsid w:val="00475340"/>
    <w:rsid w:val="004B7F7C"/>
    <w:rsid w:val="004C0C3A"/>
    <w:rsid w:val="005148ED"/>
    <w:rsid w:val="00532DC5"/>
    <w:rsid w:val="00622121"/>
    <w:rsid w:val="006468A4"/>
    <w:rsid w:val="0066415C"/>
    <w:rsid w:val="00686081"/>
    <w:rsid w:val="006D0B6E"/>
    <w:rsid w:val="006D4027"/>
    <w:rsid w:val="006D731F"/>
    <w:rsid w:val="0072512F"/>
    <w:rsid w:val="007C54E0"/>
    <w:rsid w:val="007D3767"/>
    <w:rsid w:val="0080103F"/>
    <w:rsid w:val="00802FF7"/>
    <w:rsid w:val="0081132E"/>
    <w:rsid w:val="008642D9"/>
    <w:rsid w:val="00870E99"/>
    <w:rsid w:val="008A2200"/>
    <w:rsid w:val="008A5A0D"/>
    <w:rsid w:val="008F46B1"/>
    <w:rsid w:val="00934BDC"/>
    <w:rsid w:val="00A404BB"/>
    <w:rsid w:val="00B51850"/>
    <w:rsid w:val="00B87C9A"/>
    <w:rsid w:val="00BA30E4"/>
    <w:rsid w:val="00BE6B4C"/>
    <w:rsid w:val="00C136E6"/>
    <w:rsid w:val="00C97944"/>
    <w:rsid w:val="00CC3D20"/>
    <w:rsid w:val="00D0667A"/>
    <w:rsid w:val="00D1085A"/>
    <w:rsid w:val="00DA614F"/>
    <w:rsid w:val="00EC081F"/>
    <w:rsid w:val="00EC4051"/>
    <w:rsid w:val="00F73B9A"/>
    <w:rsid w:val="00FB1624"/>
    <w:rsid w:val="00FC3F0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90A73D2"/>
  <w15:docId w15:val="{1330D5FE-D9F0-4B08-8716-42616DAA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outlineLvl w:val="0"/>
    </w:pPr>
    <w:rPr>
      <w:b/>
      <w:kern w:val="28"/>
      <w:sz w:val="21"/>
    </w:rPr>
  </w:style>
  <w:style w:type="paragraph" w:styleId="Overskrift2">
    <w:name w:val="heading 2"/>
    <w:basedOn w:val="Normal"/>
    <w:next w:val="Normal"/>
    <w:qFormat/>
    <w:pPr>
      <w:keepNext/>
      <w:spacing w:after="32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pPr>
      <w:keepNext/>
      <w:outlineLvl w:val="3"/>
    </w:pPr>
    <w:rPr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  <w:rPr>
      <w:sz w:val="12"/>
    </w:rPr>
  </w:style>
  <w:style w:type="character" w:styleId="Sidetal">
    <w:name w:val="page number"/>
    <w:basedOn w:val="Standardskrifttypeiafsnit"/>
    <w:semiHidden/>
    <w:rPr>
      <w:rFonts w:ascii="Verdana" w:hAnsi="Verdana"/>
      <w:sz w:val="12"/>
    </w:rPr>
  </w:style>
  <w:style w:type="character" w:customStyle="1" w:styleId="SidehovedTegn">
    <w:name w:val="Sidehoved Tegn"/>
    <w:basedOn w:val="Standardskrifttypeiafsnit"/>
    <w:link w:val="Sidehoved"/>
    <w:uiPriority w:val="99"/>
    <w:rsid w:val="008A2200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2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220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1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2F026E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148E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F73B9A"/>
    <w:rPr>
      <w:rFonts w:ascii="Verdana" w:hAnsi="Verdana"/>
      <w:b/>
      <w:kern w:val="28"/>
      <w:sz w:val="21"/>
    </w:rPr>
  </w:style>
  <w:style w:type="character" w:customStyle="1" w:styleId="Overskrift3Tegn">
    <w:name w:val="Overskrift 3 Tegn"/>
    <w:basedOn w:val="Standardskrifttypeiafsnit"/>
    <w:link w:val="Overskrift3"/>
    <w:rsid w:val="00F73B9A"/>
    <w:rPr>
      <w:rFonts w:ascii="Verdana" w:hAnsi="Verdana"/>
      <w:b/>
      <w:sz w:val="18"/>
    </w:rPr>
  </w:style>
  <w:style w:type="character" w:customStyle="1" w:styleId="Overskrift4Tegn">
    <w:name w:val="Overskrift 4 Tegn"/>
    <w:basedOn w:val="Standardskrifttypeiafsnit"/>
    <w:link w:val="Overskrift4"/>
    <w:rsid w:val="00F73B9A"/>
    <w:rPr>
      <w:rFonts w:ascii="Verdana" w:hAnsi="Verdana"/>
      <w:b/>
      <w:sz w:val="30"/>
    </w:rPr>
  </w:style>
  <w:style w:type="table" w:customStyle="1" w:styleId="Tabel-Gitter1">
    <w:name w:val="Tabel - Gitter1"/>
    <w:basedOn w:val="Tabel-Normal"/>
    <w:next w:val="Tabel-Gitter"/>
    <w:uiPriority w:val="59"/>
    <w:rsid w:val="001C6F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0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n\appdata\roaming\microsoft\skabeloner\09_MI_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0932-747E-4ABC-B964-2F94E20F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09_MI_Notat</Template>
  <TotalTime>2</TotalTime>
  <Pages>3</Pages>
  <Words>403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</vt:lpstr>
      <vt:lpstr>24</vt:lpstr>
    </vt:vector>
  </TitlesOfParts>
  <Company>IU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THN</dc:creator>
  <cp:lastModifiedBy>Sofie Vangaa</cp:lastModifiedBy>
  <cp:revision>2</cp:revision>
  <cp:lastPrinted>2015-08-04T12:14:00Z</cp:lastPrinted>
  <dcterms:created xsi:type="dcterms:W3CDTF">2022-05-18T12:27:00Z</dcterms:created>
  <dcterms:modified xsi:type="dcterms:W3CDTF">2022-05-18T12:27:00Z</dcterms:modified>
</cp:coreProperties>
</file>