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F8B8" w14:textId="28355053" w:rsidR="001C6FF6" w:rsidRPr="000731E2" w:rsidRDefault="0087139A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/>
          <w:b/>
          <w:bCs/>
          <w:color w:val="000000"/>
          <w:sz w:val="23"/>
          <w:szCs w:val="23"/>
        </w:rPr>
      </w:pPr>
      <w:r>
        <w:rPr>
          <w:rFonts w:ascii="Verdana" w:eastAsiaTheme="minorHAnsi" w:hAnsi="Verdana"/>
          <w:b/>
          <w:bCs/>
          <w:color w:val="000000"/>
          <w:sz w:val="23"/>
          <w:szCs w:val="23"/>
        </w:rPr>
        <w:t>Erklæring om oplæring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for </w:t>
      </w:r>
      <w:r w:rsidR="008A5A0D">
        <w:rPr>
          <w:rFonts w:ascii="Verdana" w:eastAsiaTheme="minorHAnsi" w:hAnsi="Verdana"/>
          <w:b/>
          <w:bCs/>
          <w:color w:val="000000"/>
          <w:sz w:val="23"/>
          <w:szCs w:val="23"/>
        </w:rPr>
        <w:t>specialet</w:t>
      </w:r>
      <w:r w:rsidR="001C6FF6" w:rsidRPr="000731E2">
        <w:rPr>
          <w:rFonts w:ascii="Verdana" w:eastAsiaTheme="minorHAnsi" w:hAnsi="Verdana"/>
          <w:b/>
          <w:bCs/>
          <w:color w:val="000000"/>
          <w:sz w:val="23"/>
          <w:szCs w:val="23"/>
        </w:rPr>
        <w:t xml:space="preserve"> </w:t>
      </w:r>
      <w:r w:rsidR="00AB3469">
        <w:rPr>
          <w:rFonts w:ascii="Verdana" w:eastAsiaTheme="minorHAnsi" w:hAnsi="Verdana"/>
          <w:b/>
          <w:bCs/>
          <w:color w:val="000000"/>
          <w:sz w:val="23"/>
          <w:szCs w:val="23"/>
        </w:rPr>
        <w:t>industrimontør</w:t>
      </w:r>
    </w:p>
    <w:p w14:paraId="06878DFA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02335CDD" w14:textId="77777777" w:rsidR="0087139A" w:rsidRPr="000C2385" w:rsidRDefault="0087139A" w:rsidP="00871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195E6F4A" w14:textId="242393F1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Metalindustriens uddannelsesudvalg har udformet </w:t>
      </w:r>
      <w:r w:rsidR="0087139A">
        <w:rPr>
          <w:rFonts w:ascii="Verdana" w:eastAsiaTheme="minorHAnsi" w:hAnsi="Verdana" w:cs="Verdana"/>
          <w:color w:val="000000"/>
          <w:sz w:val="18"/>
          <w:szCs w:val="18"/>
        </w:rPr>
        <w:t>erklæringen om oplæring</w:t>
      </w:r>
      <w:r w:rsidRPr="000731E2">
        <w:rPr>
          <w:rFonts w:ascii="Verdana" w:eastAsiaTheme="minorHAnsi" w:hAnsi="Verdana" w:cs="Verdana"/>
          <w:color w:val="000000"/>
          <w:sz w:val="18"/>
          <w:szCs w:val="18"/>
        </w:rPr>
        <w:t xml:space="preserve"> i henhold til gældende lov og bekendtgørelser om erhvervsuddannelserne.   </w:t>
      </w:r>
    </w:p>
    <w:p w14:paraId="56E01797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0EF6EBAB" w14:textId="77777777" w:rsidR="0087139A" w:rsidRPr="000C2385" w:rsidRDefault="0087139A" w:rsidP="008713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09EEAC88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p w14:paraId="245D8EC9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  <w:r w:rsidRPr="000731E2">
        <w:rPr>
          <w:rFonts w:ascii="Verdana" w:eastAsiaTheme="minorHAnsi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p w14:paraId="343B8365" w14:textId="77777777" w:rsidR="001C6FF6" w:rsidRPr="000731E2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C6FF6" w:rsidRPr="000731E2" w14:paraId="22A1A3D7" w14:textId="77777777" w:rsidTr="008A1A76">
        <w:tc>
          <w:tcPr>
            <w:tcW w:w="9670" w:type="dxa"/>
          </w:tcPr>
          <w:p w14:paraId="6B364372" w14:textId="77777777" w:rsidR="0087139A" w:rsidRDefault="0087139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1EDA56" w14:textId="15C4B757" w:rsidR="001C6FF6" w:rsidRPr="000731E2" w:rsidRDefault="0087139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Erklæringen om oplæring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1C6FF6" w:rsidRPr="000731E2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2 </w:t>
            </w:r>
            <w:r w:rsidR="00AB3469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Pr="0087139A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Pr="0087139A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9AAF6D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CDBCDA" w14:textId="0E1F86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7139A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oplæringsperioder</w:t>
            </w:r>
            <w:r w:rsidRPr="000731E2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 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7D3767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7139A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  <w:p w14:paraId="25D2CA2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2E174400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1C6FF6" w:rsidRPr="000731E2" w14:paraId="7EA0B4F5" w14:textId="77777777" w:rsidTr="008A1A76">
        <w:tc>
          <w:tcPr>
            <w:tcW w:w="5245" w:type="dxa"/>
          </w:tcPr>
          <w:p w14:paraId="4D98861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F5E3018" w14:textId="2FBDE17D" w:rsidR="001C6FF6" w:rsidRPr="000731E2" w:rsidRDefault="0087139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1C6FF6"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0B680AF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178B41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764B1176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50"/>
      </w:tblGrid>
      <w:tr w:rsidR="001C6FF6" w:rsidRPr="000731E2" w14:paraId="41E43EE1" w14:textId="77777777" w:rsidTr="008A1A76">
        <w:tc>
          <w:tcPr>
            <w:tcW w:w="5245" w:type="dxa"/>
          </w:tcPr>
          <w:p w14:paraId="38E9E2D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AF24A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7D1DBB0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9D341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1C6FF6" w:rsidRPr="000731E2" w14:paraId="36763042" w14:textId="77777777" w:rsidTr="008A1A76">
        <w:tc>
          <w:tcPr>
            <w:tcW w:w="5245" w:type="dxa"/>
          </w:tcPr>
          <w:p w14:paraId="6C4D269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6CD409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</w:tcPr>
          <w:p w14:paraId="6B330E5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0BAB9C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1C6FF6" w:rsidRPr="000731E2" w14:paraId="1508C094" w14:textId="77777777" w:rsidTr="008A1A76">
        <w:tc>
          <w:tcPr>
            <w:tcW w:w="5245" w:type="dxa"/>
          </w:tcPr>
          <w:p w14:paraId="6F261E7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6B371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</w:tcPr>
          <w:p w14:paraId="402E077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0E10EF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0BD097E1" w14:textId="77777777" w:rsidR="001C6FF6" w:rsidRPr="000731E2" w:rsidRDefault="001C6FF6" w:rsidP="001C6FF6">
      <w:pPr>
        <w:spacing w:after="0"/>
        <w:rPr>
          <w:rFonts w:ascii="Verdana" w:eastAsiaTheme="minorHAnsi" w:hAnsi="Verdana" w:cstheme="minorBidi"/>
          <w:sz w:val="20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1"/>
      </w:tblGrid>
      <w:tr w:rsidR="001C6FF6" w:rsidRPr="000731E2" w14:paraId="410FA877" w14:textId="77777777" w:rsidTr="00C8181A">
        <w:tc>
          <w:tcPr>
            <w:tcW w:w="9521" w:type="dxa"/>
            <w:gridSpan w:val="2"/>
          </w:tcPr>
          <w:p w14:paraId="5C5F495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E383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1C6FF6" w:rsidRPr="000731E2" w14:paraId="0F7E5614" w14:textId="77777777" w:rsidTr="00C8181A">
        <w:tc>
          <w:tcPr>
            <w:tcW w:w="5170" w:type="dxa"/>
          </w:tcPr>
          <w:p w14:paraId="10BEBB3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020181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351" w:type="dxa"/>
          </w:tcPr>
          <w:p w14:paraId="6A4953F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A281A1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1C6FF6" w:rsidRPr="000731E2" w14:paraId="462184A6" w14:textId="77777777" w:rsidTr="00C8181A">
        <w:tc>
          <w:tcPr>
            <w:tcW w:w="5170" w:type="dxa"/>
          </w:tcPr>
          <w:p w14:paraId="7CB8EFB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D03C8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351" w:type="dxa"/>
          </w:tcPr>
          <w:p w14:paraId="18AE0D9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84BFC7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1C6FF6" w:rsidRPr="000731E2" w14:paraId="7004165D" w14:textId="77777777" w:rsidTr="00C8181A">
        <w:tc>
          <w:tcPr>
            <w:tcW w:w="9521" w:type="dxa"/>
            <w:gridSpan w:val="2"/>
          </w:tcPr>
          <w:p w14:paraId="0EEAB43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1068A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598B1A11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873EABF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20182CC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0384A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505E65F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63983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D33752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AFE073F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E690082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D45688D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C89D4D" w14:textId="77777777" w:rsidR="007C54E0" w:rsidRDefault="007C54E0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474FAA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3C80B8B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6FA4B7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20EFCC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04920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63A6D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C6FF6" w:rsidRPr="000731E2" w14:paraId="36F28436" w14:textId="77777777" w:rsidTr="00C8181A">
        <w:tc>
          <w:tcPr>
            <w:tcW w:w="9521" w:type="dxa"/>
            <w:gridSpan w:val="2"/>
          </w:tcPr>
          <w:p w14:paraId="67DAD795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18D5B4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861B095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36C01940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2956CEB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9801D7B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2F7D4AD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78A6A4EB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C11D4CB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31D3F3F" w14:textId="77777777" w:rsidR="00C8181A" w:rsidRPr="000C2385" w:rsidRDefault="00C8181A" w:rsidP="00C818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54102303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0A1BFCBD" w14:textId="77777777" w:rsidR="00C8181A" w:rsidRPr="000C2385" w:rsidRDefault="00C8181A" w:rsidP="00C818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6EBB9F8C" w14:textId="77777777" w:rsidR="00C8181A" w:rsidRPr="000C2385" w:rsidRDefault="00C8181A" w:rsidP="00C8181A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2EE4A33D" w14:textId="77777777" w:rsidR="00C8181A" w:rsidRPr="000C2385" w:rsidRDefault="00C8181A" w:rsidP="00C818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4572BDC" w14:textId="77777777" w:rsidR="00C8181A" w:rsidRPr="000C2385" w:rsidRDefault="00C8181A" w:rsidP="00C8181A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6F3A6272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DDFB337" w14:textId="77777777" w:rsidR="00C8181A" w:rsidRPr="000C2385" w:rsidRDefault="00C8181A" w:rsidP="00C8181A">
      <w:pPr>
        <w:spacing w:after="0"/>
        <w:contextualSpacing/>
        <w:rPr>
          <w:rFonts w:ascii="Verdana" w:hAnsi="Verdana"/>
          <w:sz w:val="18"/>
          <w:szCs w:val="18"/>
        </w:rPr>
      </w:pPr>
    </w:p>
    <w:p w14:paraId="79EB0BEF" w14:textId="77777777" w:rsidR="00C8181A" w:rsidRPr="000C2385" w:rsidRDefault="00C8181A" w:rsidP="00C818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75258548" w14:textId="77777777" w:rsidR="001C6FF6" w:rsidRDefault="001C6FF6" w:rsidP="001C6FF6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1397"/>
        <w:gridCol w:w="1265"/>
        <w:gridCol w:w="1338"/>
      </w:tblGrid>
      <w:tr w:rsidR="00BA30E4" w:rsidRPr="000731E2" w14:paraId="19403E6A" w14:textId="77777777" w:rsidTr="00AA04C5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3B770C99" w14:textId="77777777" w:rsidR="00BA30E4" w:rsidRPr="00BA30E4" w:rsidRDefault="00EF135D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Dieselmotorer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612B23B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4F063763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3C87C03C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EE68D85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2DD00B59" w14:textId="171E7D7D" w:rsidR="00BA30E4" w:rsidRPr="000731E2" w:rsidRDefault="00C8181A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BA30E4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21501B9E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BA30E4" w:rsidRPr="000731E2" w14:paraId="6F1A32F5" w14:textId="77777777" w:rsidTr="00E64163">
        <w:tc>
          <w:tcPr>
            <w:tcW w:w="5682" w:type="dxa"/>
            <w:vAlign w:val="center"/>
          </w:tcPr>
          <w:p w14:paraId="50A71CF5" w14:textId="5F05B55D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varetage opgaver i forbindelse med vedligeholdelse og forebyggende vedligeholdelse på dieselmotorer. </w:t>
            </w:r>
          </w:p>
          <w:p w14:paraId="360EC28A" w14:textId="77777777" w:rsidR="00BA30E4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(12744)</w:t>
            </w:r>
          </w:p>
        </w:tc>
        <w:tc>
          <w:tcPr>
            <w:tcW w:w="1408" w:type="dxa"/>
          </w:tcPr>
          <w:p w14:paraId="6F49F24F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2E1BA29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8AF7B4E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0E4" w:rsidRPr="000731E2" w14:paraId="5C61CBD6" w14:textId="77777777" w:rsidTr="00E64163">
        <w:tc>
          <w:tcPr>
            <w:tcW w:w="5682" w:type="dxa"/>
            <w:vAlign w:val="center"/>
          </w:tcPr>
          <w:p w14:paraId="5B21C6C1" w14:textId="407A3177" w:rsidR="001E099E" w:rsidRDefault="00C8181A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varetage opgaver i forbindelse med vedligeholdelse og forebyggende vedligeholdelse af hjælpesystemer for dieselmotorer.</w:t>
            </w:r>
          </w:p>
          <w:p w14:paraId="39D2CDBA" w14:textId="77777777" w:rsidR="00EF135D" w:rsidRPr="00BA30E4" w:rsidRDefault="00EF135D" w:rsidP="00BA30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(12745)</w:t>
            </w:r>
          </w:p>
        </w:tc>
        <w:tc>
          <w:tcPr>
            <w:tcW w:w="1408" w:type="dxa"/>
          </w:tcPr>
          <w:p w14:paraId="672B3CD3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0C945D8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489251E" w14:textId="77777777" w:rsidR="00BA30E4" w:rsidRPr="000731E2" w:rsidRDefault="00BA30E4" w:rsidP="00BA30E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ED5B12D" w14:textId="77777777" w:rsidR="001C6FF6" w:rsidRDefault="001C6FF6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p w14:paraId="56FADC6B" w14:textId="77777777" w:rsidR="00EF135D" w:rsidRDefault="00EF135D" w:rsidP="001C6FF6">
      <w:pPr>
        <w:spacing w:after="0"/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1397"/>
        <w:gridCol w:w="1265"/>
        <w:gridCol w:w="1338"/>
      </w:tblGrid>
      <w:tr w:rsidR="00EF135D" w:rsidRPr="000731E2" w14:paraId="2E706144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70E6E33D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Tegningsforståelse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64A88A5A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30D08DD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4BDD4CB6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3D4CE64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15FE97DD" w14:textId="1C3DFF88" w:rsidR="00EF135D" w:rsidRPr="000731E2" w:rsidRDefault="00C8181A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6314C25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6A151041" w14:textId="77777777" w:rsidTr="00603991">
        <w:tc>
          <w:tcPr>
            <w:tcW w:w="5682" w:type="dxa"/>
            <w:vAlign w:val="center"/>
          </w:tcPr>
          <w:p w14:paraId="2850497E" w14:textId="2F670F0E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Lærlingen</w:t>
            </w:r>
            <w:r w:rsidR="00EF135D">
              <w:rPr>
                <w:sz w:val="23"/>
                <w:szCs w:val="23"/>
              </w:rPr>
              <w:t xml:space="preserve"> kan aflæse arbejdstegninger </w:t>
            </w:r>
            <w:r w:rsidR="00040D3B">
              <w:rPr>
                <w:sz w:val="23"/>
                <w:szCs w:val="23"/>
              </w:rPr>
              <w:t>samt</w:t>
            </w:r>
            <w:r w:rsidR="00EF135D">
              <w:rPr>
                <w:sz w:val="23"/>
                <w:szCs w:val="23"/>
              </w:rPr>
              <w:t xml:space="preserve"> fremstille og samle emner efter tegninger.</w:t>
            </w:r>
          </w:p>
          <w:p w14:paraId="2B202DCF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(12746)</w:t>
            </w:r>
          </w:p>
        </w:tc>
        <w:tc>
          <w:tcPr>
            <w:tcW w:w="1408" w:type="dxa"/>
          </w:tcPr>
          <w:p w14:paraId="0C8A192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8F45E9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1DD83C6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51D78D6" w14:textId="77777777" w:rsidR="00EF135D" w:rsidRDefault="00EF135D"/>
    <w:p w14:paraId="16B180D0" w14:textId="77777777" w:rsidR="00EF135D" w:rsidRDefault="00EF135D">
      <w:r>
        <w:br w:type="page"/>
      </w: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1397"/>
        <w:gridCol w:w="1265"/>
        <w:gridCol w:w="1338"/>
      </w:tblGrid>
      <w:tr w:rsidR="00EF135D" w:rsidRPr="000731E2" w14:paraId="45ACA718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32A76196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Termisk sammenføjning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5A578FE8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6C389E0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3128DB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9D2869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6C80EBD2" w14:textId="5915FFC1" w:rsidR="00EF135D" w:rsidRPr="000731E2" w:rsidRDefault="00C8181A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28E3C94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36932582" w14:textId="77777777" w:rsidTr="00603991">
        <w:tc>
          <w:tcPr>
            <w:tcW w:w="5682" w:type="dxa"/>
            <w:vAlign w:val="center"/>
          </w:tcPr>
          <w:p w14:paraId="0B930D74" w14:textId="1568FE9A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EF135D">
              <w:rPr>
                <w:sz w:val="23"/>
                <w:szCs w:val="23"/>
              </w:rPr>
              <w:t xml:space="preserve">kan udføre svejseopgaver i forskellige svejsestillinger og selvstændigt betjene og vedligeholde udstyr. </w:t>
            </w:r>
          </w:p>
          <w:p w14:paraId="2377C46E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(12747)</w:t>
            </w:r>
          </w:p>
        </w:tc>
        <w:tc>
          <w:tcPr>
            <w:tcW w:w="1408" w:type="dxa"/>
          </w:tcPr>
          <w:p w14:paraId="44B766A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AEA2BC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49F191D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6E729AAD" w14:textId="77777777" w:rsidTr="00603991">
        <w:tc>
          <w:tcPr>
            <w:tcW w:w="5682" w:type="dxa"/>
            <w:vAlign w:val="center"/>
          </w:tcPr>
          <w:p w14:paraId="4612BA01" w14:textId="0C8053A3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EF135D">
              <w:rPr>
                <w:sz w:val="23"/>
                <w:szCs w:val="23"/>
              </w:rPr>
              <w:t>kan samarbejde med andre ved udførelse af arbejdsopgaver.</w:t>
            </w:r>
          </w:p>
          <w:p w14:paraId="577680AB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(12748)</w:t>
            </w:r>
          </w:p>
        </w:tc>
        <w:tc>
          <w:tcPr>
            <w:tcW w:w="1408" w:type="dxa"/>
          </w:tcPr>
          <w:p w14:paraId="783304D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84CF14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1AD1673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DA4C0EE" w14:textId="77777777" w:rsidR="00EF135D" w:rsidRDefault="00EF135D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7D42AD29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748A3B75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Afkortning og tildannelse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7617DEE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0CCF373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0486C14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0B0A6E4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3FF4F38" w14:textId="27113215" w:rsidR="00EF135D" w:rsidRPr="000731E2" w:rsidRDefault="00C8181A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048F01B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7B18D453" w14:textId="77777777" w:rsidTr="00603991">
        <w:tc>
          <w:tcPr>
            <w:tcW w:w="5682" w:type="dxa"/>
            <w:vAlign w:val="center"/>
          </w:tcPr>
          <w:p w14:paraId="01FA079E" w14:textId="4E06FEA8" w:rsidR="00EF135D" w:rsidRPr="00FA3443" w:rsidRDefault="00C8181A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 w:rsidRPr="00FA3443">
              <w:rPr>
                <w:color w:val="000000" w:themeColor="text1"/>
                <w:sz w:val="23"/>
                <w:szCs w:val="23"/>
              </w:rPr>
              <w:t xml:space="preserve">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>kan udføre skæreopgaver i forbindelse med produktionsopgaver og selvstændigt betjene og vedligeholde udstyr.</w:t>
            </w:r>
          </w:p>
          <w:p w14:paraId="7002E67A" w14:textId="77777777" w:rsidR="00EF135D" w:rsidRPr="00BA30E4" w:rsidRDefault="00EF135D" w:rsidP="00EF135D">
            <w:pPr>
              <w:pStyle w:val="Default"/>
              <w:rPr>
                <w:sz w:val="23"/>
                <w:szCs w:val="23"/>
              </w:rPr>
            </w:pPr>
            <w:r w:rsidRPr="00FA3443">
              <w:rPr>
                <w:color w:val="000000" w:themeColor="text1"/>
                <w:sz w:val="23"/>
                <w:szCs w:val="23"/>
              </w:rPr>
              <w:t>(12751)</w:t>
            </w:r>
          </w:p>
        </w:tc>
        <w:tc>
          <w:tcPr>
            <w:tcW w:w="1408" w:type="dxa"/>
          </w:tcPr>
          <w:p w14:paraId="3A50CB5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8966EB3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4E21A08B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494E23D7" w14:textId="77777777" w:rsidTr="00603991">
        <w:tc>
          <w:tcPr>
            <w:tcW w:w="5682" w:type="dxa"/>
            <w:vAlign w:val="center"/>
          </w:tcPr>
          <w:p w14:paraId="02968092" w14:textId="3E515422" w:rsidR="00EF135D" w:rsidRPr="00BA30E4" w:rsidRDefault="00C8181A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 w:rsidRPr="00FA3443">
              <w:rPr>
                <w:color w:val="000000" w:themeColor="text1"/>
                <w:sz w:val="23"/>
                <w:szCs w:val="23"/>
              </w:rPr>
              <w:t xml:space="preserve">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>kan samarbejde med andre ved udførelse af arbejdsopgaver.</w:t>
            </w:r>
          </w:p>
        </w:tc>
        <w:tc>
          <w:tcPr>
            <w:tcW w:w="1408" w:type="dxa"/>
          </w:tcPr>
          <w:p w14:paraId="62CF23CC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F9D433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F29953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5C1C62C" w14:textId="77777777" w:rsidR="00EF135D" w:rsidRDefault="00EF135D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6658C940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05DC6260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Maskinel og manuel bearbejdning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72B6AEED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6561A0D3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6D6399B0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10BE96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6104EC34" w14:textId="01016029" w:rsidR="00EF135D" w:rsidRPr="000731E2" w:rsidRDefault="00C8181A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14E6690D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08481C6B" w14:textId="77777777" w:rsidTr="0053229C">
        <w:tc>
          <w:tcPr>
            <w:tcW w:w="5682" w:type="dxa"/>
          </w:tcPr>
          <w:p w14:paraId="772D788F" w14:textId="77A4B49B" w:rsidR="00EF135D" w:rsidRDefault="00C8181A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 w:rsidRPr="00FA3443">
              <w:rPr>
                <w:color w:val="000000" w:themeColor="text1"/>
                <w:sz w:val="23"/>
                <w:szCs w:val="23"/>
              </w:rPr>
              <w:t xml:space="preserve">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 xml:space="preserve">kan udføre opgaver i forbindelse med produktionen. </w:t>
            </w:r>
          </w:p>
          <w:p w14:paraId="2676FDC3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(12752)</w:t>
            </w:r>
          </w:p>
        </w:tc>
        <w:tc>
          <w:tcPr>
            <w:tcW w:w="1408" w:type="dxa"/>
          </w:tcPr>
          <w:p w14:paraId="3DF1E666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420B89E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657258A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1A03EE46" w14:textId="77777777" w:rsidTr="0053229C">
        <w:tc>
          <w:tcPr>
            <w:tcW w:w="5682" w:type="dxa"/>
          </w:tcPr>
          <w:p w14:paraId="5176DCF5" w14:textId="4199096F" w:rsidR="00EF135D" w:rsidRPr="00FA3443" w:rsidRDefault="00C8181A" w:rsidP="00040D3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 w:rsidRPr="00FA3443">
              <w:rPr>
                <w:color w:val="000000" w:themeColor="text1"/>
                <w:sz w:val="23"/>
                <w:szCs w:val="23"/>
              </w:rPr>
              <w:t xml:space="preserve"> 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>k</w:t>
            </w:r>
            <w:r w:rsidR="00040D3B">
              <w:rPr>
                <w:color w:val="000000" w:themeColor="text1"/>
                <w:sz w:val="23"/>
                <w:szCs w:val="23"/>
              </w:rPr>
              <w:t>an</w:t>
            </w:r>
            <w:r w:rsidR="00EF135D" w:rsidRPr="00FA3443">
              <w:rPr>
                <w:color w:val="000000" w:themeColor="text1"/>
                <w:sz w:val="23"/>
                <w:szCs w:val="23"/>
              </w:rPr>
              <w:t xml:space="preserve"> samarbejde med andre ved udførelse af arbejdsopgaver. </w:t>
            </w:r>
          </w:p>
        </w:tc>
        <w:tc>
          <w:tcPr>
            <w:tcW w:w="1408" w:type="dxa"/>
          </w:tcPr>
          <w:p w14:paraId="580783A9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352D05F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B10AE85" w14:textId="77777777" w:rsidR="00EF135D" w:rsidRPr="000731E2" w:rsidRDefault="00EF135D" w:rsidP="00EF135D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3D8B19F" w14:textId="77777777" w:rsidR="00EF135D" w:rsidRDefault="00EF135D"/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402"/>
        <w:gridCol w:w="1267"/>
        <w:gridCol w:w="1252"/>
      </w:tblGrid>
      <w:tr w:rsidR="00EF135D" w:rsidRPr="000731E2" w14:paraId="00ABD96D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4B22F176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Spåntagning bearbejdning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6960766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14A68B2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543437D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250396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0AB72AFE" w14:textId="30256531" w:rsidR="00EF135D" w:rsidRPr="000731E2" w:rsidRDefault="00C8181A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2FF90E7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3DDA3042" w14:textId="77777777" w:rsidTr="00603991">
        <w:tc>
          <w:tcPr>
            <w:tcW w:w="5682" w:type="dxa"/>
          </w:tcPr>
          <w:p w14:paraId="5BC0CBF0" w14:textId="3B0EB415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040D3B">
              <w:rPr>
                <w:sz w:val="23"/>
                <w:szCs w:val="23"/>
              </w:rPr>
              <w:t>har</w:t>
            </w:r>
            <w:r w:rsidR="00EF135D">
              <w:rPr>
                <w:sz w:val="23"/>
                <w:szCs w:val="23"/>
              </w:rPr>
              <w:t xml:space="preserve"> videreudvikle</w:t>
            </w:r>
            <w:r w:rsidR="00040D3B">
              <w:rPr>
                <w:sz w:val="23"/>
                <w:szCs w:val="23"/>
              </w:rPr>
              <w:t>t</w:t>
            </w:r>
            <w:r w:rsidR="00EF135D">
              <w:rPr>
                <w:sz w:val="23"/>
                <w:szCs w:val="23"/>
              </w:rPr>
              <w:t xml:space="preserve"> sine færdigheder i de forskellige dreje- og boreoperationer på værktøjsmaskiner. </w:t>
            </w:r>
          </w:p>
          <w:p w14:paraId="0E5CAFE0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(12754)</w:t>
            </w:r>
          </w:p>
        </w:tc>
        <w:tc>
          <w:tcPr>
            <w:tcW w:w="1408" w:type="dxa"/>
          </w:tcPr>
          <w:p w14:paraId="14D3E2B8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FAD651E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A0CF32F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35D" w:rsidRPr="000731E2" w14:paraId="28614B43" w14:textId="77777777" w:rsidTr="00603991">
        <w:tc>
          <w:tcPr>
            <w:tcW w:w="5682" w:type="dxa"/>
          </w:tcPr>
          <w:p w14:paraId="767A3A2D" w14:textId="713CA776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Lærlingen</w:t>
            </w:r>
            <w:r>
              <w:rPr>
                <w:sz w:val="23"/>
                <w:szCs w:val="23"/>
              </w:rPr>
              <w:t xml:space="preserve"> </w:t>
            </w:r>
            <w:r w:rsidR="00040D3B">
              <w:rPr>
                <w:sz w:val="23"/>
                <w:szCs w:val="23"/>
              </w:rPr>
              <w:t>har</w:t>
            </w:r>
            <w:r w:rsidR="00EF135D">
              <w:rPr>
                <w:sz w:val="23"/>
                <w:szCs w:val="23"/>
              </w:rPr>
              <w:t xml:space="preserve"> videreudvikle</w:t>
            </w:r>
            <w:r w:rsidR="00040D3B">
              <w:rPr>
                <w:sz w:val="23"/>
                <w:szCs w:val="23"/>
              </w:rPr>
              <w:t>t</w:t>
            </w:r>
            <w:r w:rsidR="00EF135D">
              <w:rPr>
                <w:sz w:val="23"/>
                <w:szCs w:val="23"/>
              </w:rPr>
              <w:t xml:space="preserve"> sine færdigheder inden for slibning af skærende værktøjer.</w:t>
            </w:r>
          </w:p>
          <w:p w14:paraId="4A16C742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(12755)</w:t>
            </w:r>
          </w:p>
        </w:tc>
        <w:tc>
          <w:tcPr>
            <w:tcW w:w="1408" w:type="dxa"/>
          </w:tcPr>
          <w:p w14:paraId="66E7130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9D0FA0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7114071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7910283" w14:textId="77777777" w:rsidR="00EF135D" w:rsidRDefault="00EF135D"/>
    <w:p w14:paraId="511A25C5" w14:textId="77777777" w:rsidR="00EF135D" w:rsidRDefault="00EF135D">
      <w:pPr>
        <w:spacing w:after="0" w:line="240" w:lineRule="auto"/>
      </w:pPr>
      <w:r>
        <w:br w:type="page"/>
      </w: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599"/>
        <w:gridCol w:w="1403"/>
        <w:gridCol w:w="1267"/>
        <w:gridCol w:w="1252"/>
      </w:tblGrid>
      <w:tr w:rsidR="00EF135D" w:rsidRPr="000731E2" w14:paraId="0E0192DC" w14:textId="77777777" w:rsidTr="00603991">
        <w:trPr>
          <w:tblHeader/>
        </w:trPr>
        <w:tc>
          <w:tcPr>
            <w:tcW w:w="5682" w:type="dxa"/>
            <w:shd w:val="clear" w:color="auto" w:fill="DBE5F1" w:themeFill="accent1" w:themeFillTint="33"/>
            <w:vAlign w:val="center"/>
          </w:tcPr>
          <w:p w14:paraId="7327C9A9" w14:textId="77777777" w:rsidR="00EF135D" w:rsidRPr="00BA30E4" w:rsidRDefault="00EF135D" w:rsidP="006039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Rørsystemer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58704317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Oplæring </w:t>
            </w:r>
          </w:p>
          <w:p w14:paraId="65CABC5E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er ikke </w:t>
            </w:r>
          </w:p>
          <w:p w14:paraId="2DA95B62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startet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5239465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Oplæring er i gang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100BFB5" w14:textId="4D2A3C06" w:rsidR="00EF135D" w:rsidRPr="000731E2" w:rsidRDefault="00C8181A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073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F135D" w:rsidRPr="000731E2">
              <w:rPr>
                <w:rFonts w:ascii="Verdana" w:hAnsi="Verdana"/>
                <w:b/>
                <w:sz w:val="18"/>
                <w:szCs w:val="18"/>
              </w:rPr>
              <w:t xml:space="preserve">-målet </w:t>
            </w:r>
          </w:p>
          <w:p w14:paraId="24C7548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0731E2">
              <w:rPr>
                <w:rFonts w:ascii="Verdana" w:hAnsi="Verdana"/>
                <w:b/>
                <w:sz w:val="18"/>
                <w:szCs w:val="18"/>
              </w:rPr>
              <w:t>er nået</w:t>
            </w:r>
          </w:p>
        </w:tc>
      </w:tr>
      <w:tr w:rsidR="00EF135D" w:rsidRPr="000731E2" w14:paraId="5D40BA2E" w14:textId="77777777" w:rsidTr="00603991">
        <w:tc>
          <w:tcPr>
            <w:tcW w:w="5682" w:type="dxa"/>
          </w:tcPr>
          <w:p w14:paraId="6D6BCC06" w14:textId="36771181" w:rsidR="00EF135D" w:rsidRDefault="00C8181A" w:rsidP="00EF135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ærlingen</w:t>
            </w:r>
            <w:r>
              <w:rPr>
                <w:sz w:val="23"/>
                <w:szCs w:val="23"/>
              </w:rPr>
              <w:t xml:space="preserve"> </w:t>
            </w:r>
            <w:r w:rsidR="00EF135D">
              <w:rPr>
                <w:sz w:val="23"/>
                <w:szCs w:val="23"/>
              </w:rPr>
              <w:t xml:space="preserve">kan varetage enkle opgaver i forbindelse med vedligeholdelse på maritime rørsystemer </w:t>
            </w:r>
          </w:p>
          <w:p w14:paraId="5B7EF4AB" w14:textId="77777777" w:rsidR="00EF135D" w:rsidRPr="00FA3443" w:rsidRDefault="00EF135D" w:rsidP="00EF135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(12759)</w:t>
            </w:r>
          </w:p>
        </w:tc>
        <w:tc>
          <w:tcPr>
            <w:tcW w:w="1408" w:type="dxa"/>
          </w:tcPr>
          <w:p w14:paraId="307D32F1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E1813D4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BD8269" w14:textId="77777777" w:rsidR="00EF135D" w:rsidRPr="000731E2" w:rsidRDefault="00EF135D" w:rsidP="0060399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7334DDB" w14:textId="77777777" w:rsidR="00DA6040" w:rsidRPr="000731E2" w:rsidRDefault="00DA6040" w:rsidP="00DA6040">
      <w:pPr>
        <w:rPr>
          <w:rFonts w:ascii="Verdana" w:eastAsiaTheme="minorHAnsi" w:hAnsi="Verdana" w:cstheme="minorBidi"/>
          <w:sz w:val="18"/>
          <w:szCs w:val="18"/>
        </w:rPr>
      </w:pPr>
    </w:p>
    <w:tbl>
      <w:tblPr>
        <w:tblStyle w:val="Tabel-Gitter1"/>
        <w:tblW w:w="0" w:type="auto"/>
        <w:tblInd w:w="108" w:type="dxa"/>
        <w:tblLook w:val="04A0" w:firstRow="1" w:lastRow="0" w:firstColumn="1" w:lastColumn="0" w:noHBand="0" w:noVBand="1"/>
      </w:tblPr>
      <w:tblGrid>
        <w:gridCol w:w="5723"/>
        <w:gridCol w:w="3798"/>
      </w:tblGrid>
      <w:tr w:rsidR="001C6FF6" w:rsidRPr="000731E2" w14:paraId="6A97AF0D" w14:textId="77777777" w:rsidTr="008A1A76">
        <w:tc>
          <w:tcPr>
            <w:tcW w:w="9670" w:type="dxa"/>
            <w:gridSpan w:val="2"/>
          </w:tcPr>
          <w:p w14:paraId="263E878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</w:pPr>
          </w:p>
          <w:p w14:paraId="47E30084" w14:textId="7E898FCA" w:rsidR="001C6FF6" w:rsidRPr="000731E2" w:rsidRDefault="00C8181A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>Ansvarlig for oplæring</w:t>
            </w:r>
            <w:r w:rsidR="001C6FF6" w:rsidRPr="000731E2">
              <w:rPr>
                <w:rFonts w:ascii="Verdana" w:hAnsi="Verdana" w:cs="Verdana"/>
                <w:b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1C6FF6" w:rsidRPr="000731E2" w14:paraId="079E7075" w14:textId="77777777" w:rsidTr="008A1A76">
        <w:tc>
          <w:tcPr>
            <w:tcW w:w="9670" w:type="dxa"/>
            <w:gridSpan w:val="2"/>
          </w:tcPr>
          <w:p w14:paraId="5823838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79AAE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1C6FF6" w:rsidRPr="000731E2" w14:paraId="14BE6F0D" w14:textId="77777777" w:rsidTr="008A1A76">
        <w:tc>
          <w:tcPr>
            <w:tcW w:w="5812" w:type="dxa"/>
          </w:tcPr>
          <w:p w14:paraId="644CFABD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3C1460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33E6A06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A4A79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1C6FF6" w:rsidRPr="000731E2" w14:paraId="47A5C9D7" w14:textId="77777777" w:rsidTr="008A1A76">
        <w:tc>
          <w:tcPr>
            <w:tcW w:w="9670" w:type="dxa"/>
            <w:gridSpan w:val="2"/>
          </w:tcPr>
          <w:p w14:paraId="68B710B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2098297" w14:textId="2D68BFCD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C8181A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C8181A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51E3BE96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2913514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731E2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521703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EDA2DD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231D7EBA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D93757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D0D620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7617DB" w14:textId="77777777" w:rsidR="001C6FF6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E7E15A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612AE58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5B742CE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28AB4B2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E430507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C24BAD3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20365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6D0E9C9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1C6FF6" w:rsidRPr="000731E2" w14:paraId="7899EBB3" w14:textId="77777777" w:rsidTr="008A1A76">
        <w:tc>
          <w:tcPr>
            <w:tcW w:w="9670" w:type="dxa"/>
            <w:gridSpan w:val="2"/>
          </w:tcPr>
          <w:p w14:paraId="3E3D26D4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B07782B" w14:textId="77777777" w:rsidR="001C6FF6" w:rsidRPr="000731E2" w:rsidRDefault="001C6FF6" w:rsidP="008A1A7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731E2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43F42950" w14:textId="77777777" w:rsidR="00FB1624" w:rsidRPr="001C6FF6" w:rsidRDefault="00FB1624" w:rsidP="001C6FF6"/>
    <w:sectPr w:rsidR="00FB1624" w:rsidRPr="001C6FF6" w:rsidSect="007C54E0">
      <w:headerReference w:type="default" r:id="rId8"/>
      <w:footerReference w:type="default" r:id="rId9"/>
      <w:pgSz w:w="11906" w:h="16838" w:code="9"/>
      <w:pgMar w:top="1093" w:right="1133" w:bottom="964" w:left="1134" w:header="204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FC3" w14:textId="77777777" w:rsidR="001C6FF6" w:rsidRDefault="001C6FF6">
      <w:pPr>
        <w:spacing w:line="240" w:lineRule="auto"/>
      </w:pPr>
      <w:r>
        <w:separator/>
      </w:r>
    </w:p>
  </w:endnote>
  <w:endnote w:type="continuationSeparator" w:id="0">
    <w:p w14:paraId="74AF1F65" w14:textId="77777777" w:rsidR="001C6FF6" w:rsidRDefault="001C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19FE" w14:textId="77777777" w:rsidR="00FF6D15" w:rsidRDefault="00FF6D15">
    <w:pPr>
      <w:pStyle w:val="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40D3B">
      <w:rPr>
        <w:rStyle w:val="Sidetal"/>
        <w:noProof/>
      </w:rPr>
      <w:t>4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040D3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C280" w14:textId="77777777" w:rsidR="001C6FF6" w:rsidRDefault="001C6FF6">
      <w:pPr>
        <w:spacing w:line="240" w:lineRule="auto"/>
      </w:pPr>
      <w:r>
        <w:separator/>
      </w:r>
    </w:p>
  </w:footnote>
  <w:footnote w:type="continuationSeparator" w:id="0">
    <w:p w14:paraId="135806A0" w14:textId="77777777" w:rsidR="001C6FF6" w:rsidRDefault="001C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D6EA" w14:textId="77777777" w:rsidR="00FF6D15" w:rsidRDefault="007C54E0" w:rsidP="001C6F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23805911" wp14:editId="0DE5B2B3">
          <wp:simplePos x="0" y="0"/>
          <wp:positionH relativeFrom="margin">
            <wp:posOffset>-1905</wp:posOffset>
          </wp:positionH>
          <wp:positionV relativeFrom="margin">
            <wp:posOffset>-930479</wp:posOffset>
          </wp:positionV>
          <wp:extent cx="4133850" cy="285750"/>
          <wp:effectExtent l="0" t="0" r="0" b="0"/>
          <wp:wrapSquare wrapText="bothSides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FF6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4005487B" wp14:editId="25BA6D27">
          <wp:simplePos x="0" y="0"/>
          <wp:positionH relativeFrom="page">
            <wp:posOffset>5040271</wp:posOffset>
          </wp:positionH>
          <wp:positionV relativeFrom="page">
            <wp:posOffset>693420</wp:posOffset>
          </wp:positionV>
          <wp:extent cx="1800000" cy="432000"/>
          <wp:effectExtent l="0" t="0" r="0" b="6350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3FE"/>
    <w:multiLevelType w:val="hybridMultilevel"/>
    <w:tmpl w:val="4E6C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CC2"/>
    <w:multiLevelType w:val="singleLevel"/>
    <w:tmpl w:val="0DD4F5D4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40584484"/>
    <w:multiLevelType w:val="singleLevel"/>
    <w:tmpl w:val="10F875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44A77C21"/>
    <w:multiLevelType w:val="hybridMultilevel"/>
    <w:tmpl w:val="61BE1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068"/>
    <w:multiLevelType w:val="hybridMultilevel"/>
    <w:tmpl w:val="54943D34"/>
    <w:lvl w:ilvl="0" w:tplc="0554B6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4213"/>
    <w:multiLevelType w:val="singleLevel"/>
    <w:tmpl w:val="06E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7" w15:restartNumberingAfterBreak="0">
    <w:nsid w:val="4FCE4A36"/>
    <w:multiLevelType w:val="hybridMultilevel"/>
    <w:tmpl w:val="117E9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FBB"/>
    <w:multiLevelType w:val="hybridMultilevel"/>
    <w:tmpl w:val="0A86F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6B3B"/>
    <w:multiLevelType w:val="hybridMultilevel"/>
    <w:tmpl w:val="FFB2D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2233">
    <w:abstractNumId w:val="2"/>
  </w:num>
  <w:num w:numId="2" w16cid:durableId="809326888">
    <w:abstractNumId w:val="6"/>
  </w:num>
  <w:num w:numId="3" w16cid:durableId="1120227245">
    <w:abstractNumId w:val="3"/>
  </w:num>
  <w:num w:numId="4" w16cid:durableId="1570921527">
    <w:abstractNumId w:val="4"/>
  </w:num>
  <w:num w:numId="5" w16cid:durableId="510803063">
    <w:abstractNumId w:val="9"/>
  </w:num>
  <w:num w:numId="6" w16cid:durableId="1791321379">
    <w:abstractNumId w:val="1"/>
  </w:num>
  <w:num w:numId="7" w16cid:durableId="1901136329">
    <w:abstractNumId w:val="8"/>
  </w:num>
  <w:num w:numId="8" w16cid:durableId="1675956245">
    <w:abstractNumId w:val="7"/>
  </w:num>
  <w:num w:numId="9" w16cid:durableId="376785537">
    <w:abstractNumId w:val="0"/>
  </w:num>
  <w:num w:numId="10" w16cid:durableId="1746369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6"/>
    <w:rsid w:val="0003561B"/>
    <w:rsid w:val="00040D3B"/>
    <w:rsid w:val="000B5D4A"/>
    <w:rsid w:val="00121493"/>
    <w:rsid w:val="00162BCE"/>
    <w:rsid w:val="0018510D"/>
    <w:rsid w:val="001B7B32"/>
    <w:rsid w:val="001C6FF6"/>
    <w:rsid w:val="001D3F7C"/>
    <w:rsid w:val="001E099E"/>
    <w:rsid w:val="001E7D28"/>
    <w:rsid w:val="002B4627"/>
    <w:rsid w:val="002F026E"/>
    <w:rsid w:val="00460AEE"/>
    <w:rsid w:val="00475340"/>
    <w:rsid w:val="004C0C3A"/>
    <w:rsid w:val="005148ED"/>
    <w:rsid w:val="00532DC5"/>
    <w:rsid w:val="006468A4"/>
    <w:rsid w:val="0066415C"/>
    <w:rsid w:val="00686081"/>
    <w:rsid w:val="006D0B6E"/>
    <w:rsid w:val="006D4027"/>
    <w:rsid w:val="006D731F"/>
    <w:rsid w:val="0072512F"/>
    <w:rsid w:val="007C54E0"/>
    <w:rsid w:val="007D3767"/>
    <w:rsid w:val="007D3CCB"/>
    <w:rsid w:val="0080103F"/>
    <w:rsid w:val="00802FF7"/>
    <w:rsid w:val="0081132E"/>
    <w:rsid w:val="008642D9"/>
    <w:rsid w:val="00870E99"/>
    <w:rsid w:val="0087139A"/>
    <w:rsid w:val="008A2200"/>
    <w:rsid w:val="008A5A0D"/>
    <w:rsid w:val="008F46B1"/>
    <w:rsid w:val="00927A26"/>
    <w:rsid w:val="00934BDC"/>
    <w:rsid w:val="00A404BB"/>
    <w:rsid w:val="00AB3469"/>
    <w:rsid w:val="00AC0575"/>
    <w:rsid w:val="00B51850"/>
    <w:rsid w:val="00B87C9A"/>
    <w:rsid w:val="00BA30E4"/>
    <w:rsid w:val="00BE6B4C"/>
    <w:rsid w:val="00C136E6"/>
    <w:rsid w:val="00C8181A"/>
    <w:rsid w:val="00C97944"/>
    <w:rsid w:val="00CC3D20"/>
    <w:rsid w:val="00D0667A"/>
    <w:rsid w:val="00DA6040"/>
    <w:rsid w:val="00DC5D10"/>
    <w:rsid w:val="00EC081F"/>
    <w:rsid w:val="00EC4051"/>
    <w:rsid w:val="00EF135D"/>
    <w:rsid w:val="00F73B9A"/>
    <w:rsid w:val="00FB1624"/>
    <w:rsid w:val="00FC3F0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E33701"/>
  <w15:docId w15:val="{1330D5FE-D9F0-4B08-8716-42616DA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12"/>
    </w:rPr>
  </w:style>
  <w:style w:type="character" w:styleId="Sidetal">
    <w:name w:val="page number"/>
    <w:basedOn w:val="Standardskrifttypeiafsnit"/>
    <w:semiHidden/>
    <w:rPr>
      <w:rFonts w:ascii="Verdana" w:hAnsi="Verdana"/>
      <w:sz w:val="12"/>
    </w:rPr>
  </w:style>
  <w:style w:type="character" w:customStyle="1" w:styleId="SidehovedTegn">
    <w:name w:val="Sidehoved Tegn"/>
    <w:basedOn w:val="Standardskrifttypeiafsnit"/>
    <w:link w:val="Sidehoved"/>
    <w:uiPriority w:val="99"/>
    <w:rsid w:val="008A2200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20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2F026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148E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F73B9A"/>
    <w:rPr>
      <w:rFonts w:ascii="Verdana" w:hAnsi="Verdana"/>
      <w:b/>
      <w:kern w:val="28"/>
      <w:sz w:val="21"/>
    </w:rPr>
  </w:style>
  <w:style w:type="character" w:customStyle="1" w:styleId="Overskrift3Tegn">
    <w:name w:val="Overskrift 3 Tegn"/>
    <w:basedOn w:val="Standardskrifttypeiafsnit"/>
    <w:link w:val="Overskrift3"/>
    <w:rsid w:val="00F73B9A"/>
    <w:rPr>
      <w:rFonts w:ascii="Verdana" w:hAnsi="Verdana"/>
      <w:b/>
      <w:sz w:val="18"/>
    </w:rPr>
  </w:style>
  <w:style w:type="character" w:customStyle="1" w:styleId="Overskrift4Tegn">
    <w:name w:val="Overskrift 4 Tegn"/>
    <w:basedOn w:val="Standardskrifttypeiafsnit"/>
    <w:link w:val="Overskrift4"/>
    <w:rsid w:val="00F73B9A"/>
    <w:rPr>
      <w:rFonts w:ascii="Verdana" w:hAnsi="Verdana"/>
      <w:b/>
      <w:sz w:val="30"/>
    </w:rPr>
  </w:style>
  <w:style w:type="table" w:customStyle="1" w:styleId="Tabel-Gitter1">
    <w:name w:val="Tabel - Gitter1"/>
    <w:basedOn w:val="Tabel-Normal"/>
    <w:next w:val="Tabel-Gitter"/>
    <w:uiPriority w:val="59"/>
    <w:rsid w:val="001C6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0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n\appdata\roaming\microsoft\skabeloner\09_MI_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0F2C-DCFE-44E5-9F2D-0DD7B476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09_MI_Notat</Template>
  <TotalTime>1</TotalTime>
  <Pages>4</Pages>
  <Words>568</Words>
  <Characters>3914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IU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THN</dc:creator>
  <cp:lastModifiedBy>Sofie Vangaa</cp:lastModifiedBy>
  <cp:revision>2</cp:revision>
  <cp:lastPrinted>2015-08-04T12:14:00Z</cp:lastPrinted>
  <dcterms:created xsi:type="dcterms:W3CDTF">2022-05-18T11:16:00Z</dcterms:created>
  <dcterms:modified xsi:type="dcterms:W3CDTF">2022-05-18T11:16:00Z</dcterms:modified>
</cp:coreProperties>
</file>