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55A1" w14:textId="21937295" w:rsidR="001C6FF6" w:rsidRPr="000731E2" w:rsidRDefault="007E3C0B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for </w:t>
      </w:r>
      <w:r w:rsidR="008A5A0D">
        <w:rPr>
          <w:rFonts w:ascii="Verdana" w:eastAsiaTheme="minorHAnsi" w:hAnsi="Verdana"/>
          <w:b/>
          <w:bCs/>
          <w:color w:val="000000"/>
          <w:sz w:val="23"/>
          <w:szCs w:val="23"/>
        </w:rPr>
        <w:t>specialet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BA30E4">
        <w:rPr>
          <w:rFonts w:ascii="Verdana" w:eastAsiaTheme="minorHAnsi" w:hAnsi="Verdana"/>
          <w:b/>
          <w:bCs/>
          <w:color w:val="000000"/>
          <w:sz w:val="23"/>
          <w:szCs w:val="23"/>
        </w:rPr>
        <w:t>køletekniker</w:t>
      </w:r>
    </w:p>
    <w:p w14:paraId="7489F5C6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11D4B85F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6BA6A988" w14:textId="0D28DE56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 w:rsidR="007E3C0B"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73C2C94E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636388A0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42B16D5E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2BBD8DB6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21F23B70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6A1E0B50" w14:textId="77777777" w:rsidTr="008A1A76">
        <w:tc>
          <w:tcPr>
            <w:tcW w:w="9670" w:type="dxa"/>
          </w:tcPr>
          <w:p w14:paraId="64DEF3A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54D51" w14:textId="561936E3" w:rsidR="001C6FF6" w:rsidRPr="000731E2" w:rsidRDefault="007E3C0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Erklæringen om oplæring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8A5A0D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8A5A0D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8A5A0D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8A5A0D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6D731F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6D731F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6D731F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6D731F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FE3F08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8E0A55" w14:textId="03DAAD0A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7E3C0B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7D376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E3C0B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022F42B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DA4F0CE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6057B98D" w14:textId="77777777" w:rsidTr="008A1A76">
        <w:tc>
          <w:tcPr>
            <w:tcW w:w="5245" w:type="dxa"/>
          </w:tcPr>
          <w:p w14:paraId="5BB6D92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B6014B" w14:textId="7035FAE9" w:rsidR="001C6FF6" w:rsidRPr="000731E2" w:rsidRDefault="007E3C0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315C56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69150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0764F89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26FE626A" w14:textId="77777777" w:rsidTr="008A1A76">
        <w:tc>
          <w:tcPr>
            <w:tcW w:w="5245" w:type="dxa"/>
          </w:tcPr>
          <w:p w14:paraId="75D5F12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91D38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146C412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0C329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7189E4F9" w14:textId="77777777" w:rsidTr="008A1A76">
        <w:tc>
          <w:tcPr>
            <w:tcW w:w="5245" w:type="dxa"/>
          </w:tcPr>
          <w:p w14:paraId="08124A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CF99C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774BC47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0BD845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2C8C1BB6" w14:textId="77777777" w:rsidTr="008A1A76">
        <w:tc>
          <w:tcPr>
            <w:tcW w:w="5245" w:type="dxa"/>
          </w:tcPr>
          <w:p w14:paraId="5222249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E2595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408A706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077E7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60FE598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0AD8250B" w14:textId="77777777" w:rsidTr="007E3C0B">
        <w:tc>
          <w:tcPr>
            <w:tcW w:w="9521" w:type="dxa"/>
            <w:gridSpan w:val="2"/>
          </w:tcPr>
          <w:p w14:paraId="7AE7AED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52B57E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187F8FC8" w14:textId="77777777" w:rsidTr="007E3C0B">
        <w:tc>
          <w:tcPr>
            <w:tcW w:w="5170" w:type="dxa"/>
          </w:tcPr>
          <w:p w14:paraId="2111CE9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32F6E8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351" w:type="dxa"/>
          </w:tcPr>
          <w:p w14:paraId="0DAF9A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D4F31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1731F7E9" w14:textId="77777777" w:rsidTr="007E3C0B">
        <w:tc>
          <w:tcPr>
            <w:tcW w:w="5170" w:type="dxa"/>
          </w:tcPr>
          <w:p w14:paraId="70BBA2E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64668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351" w:type="dxa"/>
          </w:tcPr>
          <w:p w14:paraId="4BBF47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17916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770DDD3F" w14:textId="77777777" w:rsidTr="007E3C0B">
        <w:tc>
          <w:tcPr>
            <w:tcW w:w="9521" w:type="dxa"/>
            <w:gridSpan w:val="2"/>
          </w:tcPr>
          <w:p w14:paraId="730050C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28BA4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2B7F7F6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484AA5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6471C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6EF22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4DC2B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332DC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6F586B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A0051E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F140AA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4AA1C2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F2C6DCF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7D9257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63DC0F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3FE1E18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D52EC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B6F3FC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EED92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6DAFE7E4" w14:textId="77777777" w:rsidTr="007E3C0B">
        <w:tc>
          <w:tcPr>
            <w:tcW w:w="9521" w:type="dxa"/>
            <w:gridSpan w:val="2"/>
          </w:tcPr>
          <w:p w14:paraId="69EDB48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F341FA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4AA2D26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5F92D428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1EE1FC11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5E8FE37A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116AE37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6E264739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4D874E57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AD54A87" w14:textId="77777777" w:rsidR="007E3C0B" w:rsidRPr="000C2385" w:rsidRDefault="007E3C0B" w:rsidP="007E3C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398FE9A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5F6C2074" w14:textId="77777777" w:rsidR="007E3C0B" w:rsidRPr="000C2385" w:rsidRDefault="007E3C0B" w:rsidP="007E3C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225D90F" w14:textId="77777777" w:rsidR="007E3C0B" w:rsidRPr="000C2385" w:rsidRDefault="007E3C0B" w:rsidP="007E3C0B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104E2E7" w14:textId="77777777" w:rsidR="007E3C0B" w:rsidRPr="000C2385" w:rsidRDefault="007E3C0B" w:rsidP="007E3C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03817237" w14:textId="77777777" w:rsidR="007E3C0B" w:rsidRPr="000C2385" w:rsidRDefault="007E3C0B" w:rsidP="007E3C0B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8076799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6F1E1439" w14:textId="77777777" w:rsidR="007E3C0B" w:rsidRPr="000C2385" w:rsidRDefault="007E3C0B" w:rsidP="007E3C0B">
      <w:pPr>
        <w:spacing w:after="0"/>
        <w:contextualSpacing/>
        <w:rPr>
          <w:rFonts w:ascii="Verdana" w:hAnsi="Verdana"/>
          <w:sz w:val="18"/>
          <w:szCs w:val="18"/>
        </w:rPr>
      </w:pPr>
    </w:p>
    <w:p w14:paraId="6FFABF06" w14:textId="77777777" w:rsidR="007E3C0B" w:rsidRPr="000C2385" w:rsidRDefault="007E3C0B" w:rsidP="007E3C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5CF9A5E0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1397"/>
        <w:gridCol w:w="1265"/>
        <w:gridCol w:w="1338"/>
      </w:tblGrid>
      <w:tr w:rsidR="00BA30E4" w:rsidRPr="000731E2" w14:paraId="3A86D6C1" w14:textId="77777777" w:rsidTr="00AA04C5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705D71B7" w14:textId="77777777" w:rsidR="00BA30E4" w:rsidRPr="00BA30E4" w:rsidRDefault="00BA30E4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Opbygning, eftersyn, reparation og vedligeholdelse af både kommercielle og industrielle køleanlæg 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BE0768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7D3045C0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3FF0CABD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39E956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5D60A46" w14:textId="0283EFA9" w:rsidR="00BA30E4" w:rsidRPr="000731E2" w:rsidRDefault="007E3C0B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BA30E4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3F54FD51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BA30E4" w:rsidRPr="000731E2" w14:paraId="58E0F853" w14:textId="77777777" w:rsidTr="00E64163">
        <w:tc>
          <w:tcPr>
            <w:tcW w:w="5682" w:type="dxa"/>
            <w:vAlign w:val="center"/>
          </w:tcPr>
          <w:p w14:paraId="61E98B25" w14:textId="6FE27783" w:rsidR="00BA30E4" w:rsidRPr="00BA30E4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BA30E4">
              <w:rPr>
                <w:sz w:val="23"/>
                <w:szCs w:val="23"/>
              </w:rPr>
              <w:t xml:space="preserve"> har planlagt og udført opbygning, idriftsætning, fejlfinding og reparation på kommercielle køleanlæg </w:t>
            </w:r>
            <w:r w:rsidR="001E099E">
              <w:rPr>
                <w:sz w:val="23"/>
                <w:szCs w:val="23"/>
              </w:rPr>
              <w:t>(2778, 2779, 2780)</w:t>
            </w:r>
          </w:p>
        </w:tc>
        <w:tc>
          <w:tcPr>
            <w:tcW w:w="1408" w:type="dxa"/>
          </w:tcPr>
          <w:p w14:paraId="578BECE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E0C00F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D8D82D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25CC6682" w14:textId="77777777" w:rsidTr="00E64163">
        <w:tc>
          <w:tcPr>
            <w:tcW w:w="5682" w:type="dxa"/>
            <w:vAlign w:val="center"/>
          </w:tcPr>
          <w:p w14:paraId="49A364EA" w14:textId="212025E8" w:rsidR="00BA30E4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 xml:space="preserve">har planlagt og udført opbygning, idriftsætning, fejlfinding og reparation på industrielle køleanlæg </w:t>
            </w:r>
          </w:p>
          <w:p w14:paraId="1C6339E7" w14:textId="77777777" w:rsidR="001E099E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(2780)</w:t>
            </w:r>
          </w:p>
        </w:tc>
        <w:tc>
          <w:tcPr>
            <w:tcW w:w="1408" w:type="dxa"/>
          </w:tcPr>
          <w:p w14:paraId="25B1250B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7E6CD7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655076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6727EE37" w14:textId="77777777" w:rsidTr="00E64163">
        <w:tc>
          <w:tcPr>
            <w:tcW w:w="5682" w:type="dxa"/>
            <w:vAlign w:val="center"/>
          </w:tcPr>
          <w:p w14:paraId="2D854013" w14:textId="50DECFB6" w:rsidR="006D731F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>har planlagt og udført køletekniske beregninger og dimensioneringer af enkeltdele, komponenter, sektioner og komplette anlæg ud fra givne specifikationer</w:t>
            </w:r>
          </w:p>
          <w:p w14:paraId="6BF7F13E" w14:textId="77777777" w:rsidR="00BA30E4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(2778)</w:t>
            </w:r>
          </w:p>
        </w:tc>
        <w:tc>
          <w:tcPr>
            <w:tcW w:w="1408" w:type="dxa"/>
          </w:tcPr>
          <w:p w14:paraId="21EEB74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DFA2463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052E4FF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52B808BF" w14:textId="77777777" w:rsidTr="00E64163">
        <w:tc>
          <w:tcPr>
            <w:tcW w:w="5682" w:type="dxa"/>
            <w:vAlign w:val="center"/>
          </w:tcPr>
          <w:p w14:paraId="01EA9D2F" w14:textId="3B11AEF7" w:rsidR="00BA30E4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 xml:space="preserve">har tegnet og analyseret kredsprocesser for alle typer køleanlæg </w:t>
            </w:r>
          </w:p>
          <w:p w14:paraId="209CC874" w14:textId="77777777" w:rsidR="001E099E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(2780)</w:t>
            </w:r>
          </w:p>
        </w:tc>
        <w:tc>
          <w:tcPr>
            <w:tcW w:w="1408" w:type="dxa"/>
          </w:tcPr>
          <w:p w14:paraId="39C2BC5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EC0614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35608416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4F8B34EC" w14:textId="77777777" w:rsidTr="00E64163">
        <w:tc>
          <w:tcPr>
            <w:tcW w:w="5682" w:type="dxa"/>
            <w:vAlign w:val="center"/>
          </w:tcPr>
          <w:p w14:paraId="79346F89" w14:textId="42CDBC33" w:rsidR="00BA30E4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>har konstrueret, fremstillet og a</w:t>
            </w:r>
            <w:r w:rsidR="004B7F7C">
              <w:rPr>
                <w:sz w:val="23"/>
                <w:szCs w:val="23"/>
              </w:rPr>
              <w:t xml:space="preserve">fleveret pladsbyggede køleanlæg. Herunder har eleven </w:t>
            </w:r>
            <w:r w:rsidR="00BA30E4">
              <w:rPr>
                <w:sz w:val="23"/>
                <w:szCs w:val="23"/>
              </w:rPr>
              <w:t xml:space="preserve">foretaget valg af optimal anlægstype til givne køleopgaver </w:t>
            </w:r>
          </w:p>
          <w:p w14:paraId="6BA7C70A" w14:textId="77777777" w:rsidR="001E099E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(2780)</w:t>
            </w:r>
          </w:p>
        </w:tc>
        <w:tc>
          <w:tcPr>
            <w:tcW w:w="1408" w:type="dxa"/>
          </w:tcPr>
          <w:p w14:paraId="1E8BB69B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0E92867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3BBFFE4A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5D0CAC9B" w14:textId="77777777" w:rsidTr="00E64163">
        <w:tc>
          <w:tcPr>
            <w:tcW w:w="5682" w:type="dxa"/>
            <w:vAlign w:val="center"/>
          </w:tcPr>
          <w:p w14:paraId="2A7A2BFC" w14:textId="04E74689" w:rsidR="001E099E" w:rsidRDefault="007E3C0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>har udført eftersyn i overensstemmelse med gældende regler på både kommerc</w:t>
            </w:r>
            <w:r w:rsidR="001E099E">
              <w:rPr>
                <w:sz w:val="23"/>
                <w:szCs w:val="23"/>
              </w:rPr>
              <w:t>ielle og industrielle køleanlæg</w:t>
            </w:r>
          </w:p>
          <w:p w14:paraId="2BF62BC1" w14:textId="77777777" w:rsidR="00BA30E4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(2778, 2780)</w:t>
            </w:r>
          </w:p>
        </w:tc>
        <w:tc>
          <w:tcPr>
            <w:tcW w:w="1408" w:type="dxa"/>
          </w:tcPr>
          <w:p w14:paraId="1DF9505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08C39E2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E953486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A4696EE" w14:textId="77777777" w:rsidR="001C6FF6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1118F7BD" w14:textId="77777777" w:rsidR="001E099E" w:rsidRDefault="001E099E"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3"/>
        <w:gridCol w:w="1396"/>
        <w:gridCol w:w="1264"/>
        <w:gridCol w:w="1338"/>
      </w:tblGrid>
      <w:tr w:rsidR="00BA30E4" w:rsidRPr="000731E2" w14:paraId="7D509D6E" w14:textId="77777777" w:rsidTr="001A6110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5E4C7E2" w14:textId="77777777" w:rsidR="00BA30E4" w:rsidRPr="00BA30E4" w:rsidRDefault="00BA30E4" w:rsidP="001A6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Reparation og vedligeholdelse a</w:t>
            </w:r>
            <w:r w:rsidR="006D731F">
              <w:rPr>
                <w:b/>
                <w:bCs/>
                <w:sz w:val="23"/>
                <w:szCs w:val="23"/>
              </w:rPr>
              <w:t>f alle typer køleanlæg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34D4E1C0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65E54283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27358B89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C36C87B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CB5FBFC" w14:textId="4887B818" w:rsidR="00BA30E4" w:rsidRPr="000731E2" w:rsidRDefault="007E3C0B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BA30E4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1C90E291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BA30E4" w:rsidRPr="000731E2" w14:paraId="3FD9DEA9" w14:textId="77777777" w:rsidTr="001A6110">
        <w:tc>
          <w:tcPr>
            <w:tcW w:w="5682" w:type="dxa"/>
            <w:vAlign w:val="center"/>
          </w:tcPr>
          <w:p w14:paraId="18B46D1D" w14:textId="78EE8586" w:rsidR="00BA30E4" w:rsidRDefault="007E3C0B" w:rsidP="001A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>har udført fejlfinding på både kommerc</w:t>
            </w:r>
            <w:r w:rsidR="001E099E">
              <w:rPr>
                <w:sz w:val="23"/>
                <w:szCs w:val="23"/>
              </w:rPr>
              <w:t>ielle og industrielle køleanlæg</w:t>
            </w:r>
          </w:p>
          <w:p w14:paraId="5CCAB797" w14:textId="77777777" w:rsidR="001E099E" w:rsidRPr="00BA30E4" w:rsidRDefault="001E099E" w:rsidP="001A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(2781)</w:t>
            </w:r>
          </w:p>
        </w:tc>
        <w:tc>
          <w:tcPr>
            <w:tcW w:w="1408" w:type="dxa"/>
          </w:tcPr>
          <w:p w14:paraId="67F215B0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D36E81D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E737EF2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731F" w:rsidRPr="000731E2" w14:paraId="5EE90B97" w14:textId="77777777" w:rsidTr="009532C4">
        <w:tc>
          <w:tcPr>
            <w:tcW w:w="5682" w:type="dxa"/>
            <w:vAlign w:val="center"/>
          </w:tcPr>
          <w:p w14:paraId="243FBD95" w14:textId="7E619C97" w:rsidR="006D731F" w:rsidRDefault="007E3C0B" w:rsidP="009532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6D731F">
              <w:rPr>
                <w:sz w:val="23"/>
                <w:szCs w:val="23"/>
              </w:rPr>
              <w:t>har udført planlagte og akutte vedligeholdelses- og reparationsopgaver på både kommercielle og industrielle køleanlæg.</w:t>
            </w:r>
          </w:p>
          <w:p w14:paraId="3C58BBD8" w14:textId="77777777" w:rsidR="006D731F" w:rsidRPr="00BA30E4" w:rsidRDefault="006D731F" w:rsidP="009532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(2779, 2781)</w:t>
            </w:r>
          </w:p>
        </w:tc>
        <w:tc>
          <w:tcPr>
            <w:tcW w:w="1408" w:type="dxa"/>
          </w:tcPr>
          <w:p w14:paraId="332B2895" w14:textId="77777777" w:rsidR="006D731F" w:rsidRPr="000731E2" w:rsidRDefault="006D731F" w:rsidP="009532C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9C0B12D" w14:textId="77777777" w:rsidR="006D731F" w:rsidRPr="000731E2" w:rsidRDefault="006D731F" w:rsidP="009532C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059C50C" w14:textId="77777777" w:rsidR="006D731F" w:rsidRPr="000731E2" w:rsidRDefault="006D731F" w:rsidP="009532C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71377AA0" w14:textId="77777777" w:rsidTr="001A6110">
        <w:tc>
          <w:tcPr>
            <w:tcW w:w="5682" w:type="dxa"/>
            <w:vAlign w:val="center"/>
          </w:tcPr>
          <w:p w14:paraId="2D6E7C78" w14:textId="46DE73FA" w:rsidR="00BA30E4" w:rsidRDefault="007E3C0B" w:rsidP="001A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 xml:space="preserve">har udført </w:t>
            </w:r>
            <w:r w:rsidR="006D731F">
              <w:rPr>
                <w:sz w:val="23"/>
                <w:szCs w:val="23"/>
              </w:rPr>
              <w:t>dokumentation efter gældende regler for alle typer af køleanlæg</w:t>
            </w:r>
          </w:p>
          <w:p w14:paraId="02A9CE8E" w14:textId="77777777" w:rsidR="001E099E" w:rsidRPr="00BA30E4" w:rsidRDefault="001E099E" w:rsidP="006D7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870E99">
              <w:rPr>
                <w:sz w:val="23"/>
                <w:szCs w:val="23"/>
              </w:rPr>
              <w:t>277</w:t>
            </w:r>
            <w:r w:rsidR="006D731F">
              <w:rPr>
                <w:sz w:val="23"/>
                <w:szCs w:val="23"/>
              </w:rPr>
              <w:t>8</w:t>
            </w:r>
            <w:r w:rsidR="00870E9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278</w:t>
            </w:r>
            <w:r w:rsidR="006D731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08" w:type="dxa"/>
          </w:tcPr>
          <w:p w14:paraId="4765D196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8264395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EFB7EAC" w14:textId="77777777" w:rsidR="00BA30E4" w:rsidRPr="000731E2" w:rsidRDefault="00BA30E4" w:rsidP="001A61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8684CC6" w14:textId="77777777" w:rsidR="00BA30E4" w:rsidRPr="000731E2" w:rsidRDefault="00BA30E4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5456437C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12083196" w14:textId="77777777" w:rsidTr="008A1A76">
        <w:tc>
          <w:tcPr>
            <w:tcW w:w="9670" w:type="dxa"/>
            <w:gridSpan w:val="2"/>
          </w:tcPr>
          <w:p w14:paraId="0C67DA1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07278439" w14:textId="0326D64A" w:rsidR="001C6FF6" w:rsidRPr="000731E2" w:rsidRDefault="007E3C0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0DE56CE6" w14:textId="77777777" w:rsidTr="008A1A76">
        <w:tc>
          <w:tcPr>
            <w:tcW w:w="9670" w:type="dxa"/>
            <w:gridSpan w:val="2"/>
          </w:tcPr>
          <w:p w14:paraId="5F6307C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52E57A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0FF9CD9A" w14:textId="77777777" w:rsidTr="008A1A76">
        <w:tc>
          <w:tcPr>
            <w:tcW w:w="5812" w:type="dxa"/>
          </w:tcPr>
          <w:p w14:paraId="358F751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8CD74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452B1D9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21B64E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463CF952" w14:textId="77777777" w:rsidTr="008A1A76">
        <w:tc>
          <w:tcPr>
            <w:tcW w:w="9670" w:type="dxa"/>
            <w:gridSpan w:val="2"/>
          </w:tcPr>
          <w:p w14:paraId="7D5159D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EFB511" w14:textId="6608E324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7E3C0B">
              <w:rPr>
                <w:iCs/>
                <w:color w:val="000000"/>
                <w:sz w:val="18"/>
                <w:szCs w:val="18"/>
              </w:rPr>
              <w:t>l</w:t>
            </w:r>
            <w:r w:rsidR="007E3C0B">
              <w:rPr>
                <w:sz w:val="23"/>
                <w:szCs w:val="23"/>
              </w:rPr>
              <w:t>ærlingen</w:t>
            </w:r>
            <w:r w:rsidR="007E3C0B"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har særlige behov med hensyn til den efterfølgende skoleundervisning eller </w:t>
            </w:r>
            <w:r w:rsidR="007E3C0B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6B0216A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A2CF25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958F6D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502D27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78515E8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4A40A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42475F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CE5B80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98FE0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055A1F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0344C2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159C3C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B8116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8005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59B68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BCC77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2C970BED" w14:textId="77777777" w:rsidTr="008A1A76">
        <w:tc>
          <w:tcPr>
            <w:tcW w:w="9670" w:type="dxa"/>
            <w:gridSpan w:val="2"/>
          </w:tcPr>
          <w:p w14:paraId="2C35978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F020C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39B14BB4" w14:textId="77777777" w:rsidR="001C6FF6" w:rsidRPr="000731E2" w:rsidRDefault="001C6FF6" w:rsidP="001C6FF6"/>
    <w:p w14:paraId="61B2129A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7828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58FA41DC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D77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B7F7C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B7F7C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9276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38043FC4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41DC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64D62DE5" wp14:editId="07AB872E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5A6DB325" wp14:editId="3D7E7E90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81356">
    <w:abstractNumId w:val="2"/>
  </w:num>
  <w:num w:numId="2" w16cid:durableId="455217277">
    <w:abstractNumId w:val="6"/>
  </w:num>
  <w:num w:numId="3" w16cid:durableId="804664611">
    <w:abstractNumId w:val="3"/>
  </w:num>
  <w:num w:numId="4" w16cid:durableId="430659682">
    <w:abstractNumId w:val="4"/>
  </w:num>
  <w:num w:numId="5" w16cid:durableId="434134254">
    <w:abstractNumId w:val="9"/>
  </w:num>
  <w:num w:numId="6" w16cid:durableId="1408963026">
    <w:abstractNumId w:val="1"/>
  </w:num>
  <w:num w:numId="7" w16cid:durableId="2061588890">
    <w:abstractNumId w:val="8"/>
  </w:num>
  <w:num w:numId="8" w16cid:durableId="1432311671">
    <w:abstractNumId w:val="7"/>
  </w:num>
  <w:num w:numId="9" w16cid:durableId="1180195642">
    <w:abstractNumId w:val="0"/>
  </w:num>
  <w:num w:numId="10" w16cid:durableId="38117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B32"/>
    <w:rsid w:val="001C6FF6"/>
    <w:rsid w:val="001D3F7C"/>
    <w:rsid w:val="001E099E"/>
    <w:rsid w:val="002A3CEF"/>
    <w:rsid w:val="002F026E"/>
    <w:rsid w:val="00460AEE"/>
    <w:rsid w:val="00475340"/>
    <w:rsid w:val="004B7F7C"/>
    <w:rsid w:val="004C0C3A"/>
    <w:rsid w:val="005148ED"/>
    <w:rsid w:val="00532DC5"/>
    <w:rsid w:val="006468A4"/>
    <w:rsid w:val="0066415C"/>
    <w:rsid w:val="00686081"/>
    <w:rsid w:val="006D0B6E"/>
    <w:rsid w:val="006D4027"/>
    <w:rsid w:val="006D731F"/>
    <w:rsid w:val="0072512F"/>
    <w:rsid w:val="007C54E0"/>
    <w:rsid w:val="007D3767"/>
    <w:rsid w:val="007E3C0B"/>
    <w:rsid w:val="0080103F"/>
    <w:rsid w:val="00802FF7"/>
    <w:rsid w:val="0081132E"/>
    <w:rsid w:val="008642D9"/>
    <w:rsid w:val="00870E99"/>
    <w:rsid w:val="008A2200"/>
    <w:rsid w:val="008A5A0D"/>
    <w:rsid w:val="008F46B1"/>
    <w:rsid w:val="00934BDC"/>
    <w:rsid w:val="00A404BB"/>
    <w:rsid w:val="00B51850"/>
    <w:rsid w:val="00B87C9A"/>
    <w:rsid w:val="00BA30E4"/>
    <w:rsid w:val="00BE6B4C"/>
    <w:rsid w:val="00C136E6"/>
    <w:rsid w:val="00C97944"/>
    <w:rsid w:val="00CC3D20"/>
    <w:rsid w:val="00D0667A"/>
    <w:rsid w:val="00EC081F"/>
    <w:rsid w:val="00EC4051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DDA6BA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0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n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CBB1-6889-43CA-B2FA-35661ADC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2</TotalTime>
  <Pages>3</Pages>
  <Words>509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THN</dc:creator>
  <cp:lastModifiedBy>Sofie Vangaa</cp:lastModifiedBy>
  <cp:revision>2</cp:revision>
  <cp:lastPrinted>2015-08-04T12:14:00Z</cp:lastPrinted>
  <dcterms:created xsi:type="dcterms:W3CDTF">2022-05-18T12:30:00Z</dcterms:created>
  <dcterms:modified xsi:type="dcterms:W3CDTF">2022-05-18T12:30:00Z</dcterms:modified>
</cp:coreProperties>
</file>